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DEE3" w14:textId="4F3F561C" w:rsidR="00343663" w:rsidRPr="00142CA4" w:rsidRDefault="00343663" w:rsidP="00343663">
      <w:pPr>
        <w:pStyle w:val="Annexetitre"/>
        <w:rPr>
          <w:noProof/>
          <w:color w:val="000000"/>
        </w:rPr>
      </w:pPr>
      <w:r w:rsidRPr="00055399">
        <w:rPr>
          <w:noProof/>
          <w:color w:val="000000"/>
        </w:rPr>
        <w:t xml:space="preserve">ANNEX </w:t>
      </w:r>
      <w:r w:rsidR="00297143">
        <w:rPr>
          <w:noProof/>
          <w:color w:val="000000"/>
        </w:rPr>
        <w:t>V</w:t>
      </w:r>
    </w:p>
    <w:p w14:paraId="5ACD2F37" w14:textId="144E0D62" w:rsidR="004D5878" w:rsidRDefault="00297143" w:rsidP="00297143">
      <w:pPr>
        <w:jc w:val="center"/>
        <w:rPr>
          <w:noProof/>
          <w:color w:val="000000"/>
        </w:rPr>
      </w:pPr>
      <w:r w:rsidRPr="00297143">
        <w:rPr>
          <w:noProof/>
          <w:color w:val="000000"/>
        </w:rPr>
        <w:t>Correlation table</w:t>
      </w:r>
    </w:p>
    <w:p w14:paraId="418A5F3F" w14:textId="77777777" w:rsidR="00297143" w:rsidRDefault="00297143" w:rsidP="00297143">
      <w:pPr>
        <w:jc w:val="center"/>
        <w:rPr>
          <w:noProof/>
          <w:color w:val="00000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297143" w14:paraId="4B138E7F" w14:textId="77777777" w:rsidTr="007C5050">
        <w:tc>
          <w:tcPr>
            <w:tcW w:w="4531" w:type="dxa"/>
            <w:tcBorders>
              <w:bottom w:val="single" w:sz="4" w:space="0" w:color="auto"/>
            </w:tcBorders>
          </w:tcPr>
          <w:p w14:paraId="1888DF39" w14:textId="34606484" w:rsidR="00297143" w:rsidRPr="00297143" w:rsidRDefault="00343BD0" w:rsidP="00297143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T</w:t>
            </w:r>
            <w:r w:rsidR="00297143">
              <w:rPr>
                <w:b/>
                <w:bCs/>
                <w:noProof/>
                <w:color w:val="000000"/>
              </w:rPr>
              <w:t xml:space="preserve">his </w:t>
            </w:r>
            <w:r w:rsidR="00103968">
              <w:rPr>
                <w:b/>
                <w:bCs/>
                <w:noProof/>
                <w:color w:val="000000"/>
              </w:rPr>
              <w:t>R</w:t>
            </w:r>
            <w:r w:rsidR="00297143">
              <w:rPr>
                <w:b/>
                <w:bCs/>
                <w:noProof/>
                <w:color w:val="000000"/>
              </w:rPr>
              <w:t>egulation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55E847B3" w14:textId="2487CBCA" w:rsidR="00297143" w:rsidRPr="00297143" w:rsidRDefault="00297143" w:rsidP="00297143">
            <w:pPr>
              <w:jc w:val="center"/>
              <w:rPr>
                <w:b/>
                <w:bCs/>
                <w:noProof/>
                <w:color w:val="000000"/>
              </w:rPr>
            </w:pPr>
            <w:r w:rsidRPr="00297143">
              <w:rPr>
                <w:b/>
                <w:bCs/>
                <w:noProof/>
                <w:color w:val="000000"/>
              </w:rPr>
              <w:t>Regulation (EU) 2021/453</w:t>
            </w:r>
          </w:p>
        </w:tc>
      </w:tr>
      <w:tr w:rsidR="0072404D" w14:paraId="3F5BF7B1" w14:textId="77777777" w:rsidTr="007C5050">
        <w:tc>
          <w:tcPr>
            <w:tcW w:w="4531" w:type="dxa"/>
            <w:tcBorders>
              <w:bottom w:val="nil"/>
            </w:tcBorders>
          </w:tcPr>
          <w:p w14:paraId="4AD0947B" w14:textId="568F509C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1</w:t>
            </w:r>
          </w:p>
        </w:tc>
        <w:tc>
          <w:tcPr>
            <w:tcW w:w="4532" w:type="dxa"/>
            <w:tcBorders>
              <w:bottom w:val="nil"/>
            </w:tcBorders>
          </w:tcPr>
          <w:p w14:paraId="3EDD0029" w14:textId="44320E77" w:rsidR="0072404D" w:rsidRDefault="007C5050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</w:tr>
      <w:tr w:rsidR="0072404D" w14:paraId="00EAA237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463A1020" w14:textId="51BD838C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2(1</w:t>
            </w:r>
            <w:r w:rsidR="007C5050">
              <w:rPr>
                <w:noProof/>
                <w:color w:val="000000"/>
              </w:rPr>
              <w:t>)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3C8978C3" w14:textId="3279463D" w:rsidR="0072404D" w:rsidRDefault="007C5050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1(1)</w:t>
            </w:r>
          </w:p>
        </w:tc>
      </w:tr>
      <w:tr w:rsidR="007C5050" w14:paraId="52E15800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1F0D448A" w14:textId="015688A5" w:rsidR="007C5050" w:rsidRDefault="007C5050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2(2)</w:t>
            </w:r>
            <w:r w:rsidR="001A439A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(3)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5B0B12E9" w14:textId="4F61BF99" w:rsidR="007C5050" w:rsidRDefault="007C5050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</w:tr>
      <w:tr w:rsidR="0072404D" w14:paraId="10D5258E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445DD57F" w14:textId="3BC6D968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3(</w:t>
            </w:r>
            <w:r w:rsidR="007C5050">
              <w:rPr>
                <w:noProof/>
                <w:color w:val="000000"/>
              </w:rPr>
              <w:t>1)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5ED447D8" w14:textId="29F453A4" w:rsidR="0072404D" w:rsidRDefault="007C5050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1(2)</w:t>
            </w:r>
          </w:p>
        </w:tc>
      </w:tr>
      <w:tr w:rsidR="007C5050" w14:paraId="6639F292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0F311443" w14:textId="3480A74E" w:rsidR="007C5050" w:rsidRDefault="007C5050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3(2)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68E2F766" w14:textId="07E01127" w:rsidR="007C5050" w:rsidRDefault="007C5050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1(3)</w:t>
            </w:r>
          </w:p>
        </w:tc>
      </w:tr>
      <w:tr w:rsidR="007C5050" w14:paraId="69778D50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2BFB906A" w14:textId="6DA0D704" w:rsidR="007C5050" w:rsidRDefault="007C5050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3(3)</w:t>
            </w:r>
            <w:r w:rsidR="001A439A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(4)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6CE006F3" w14:textId="74003EA6" w:rsidR="007C5050" w:rsidRDefault="007C5050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</w:tr>
      <w:tr w:rsidR="007C5050" w14:paraId="26DAD694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54FA17BF" w14:textId="1815BE5A" w:rsidR="007C5050" w:rsidRDefault="007C5050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3(5)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196DDD98" w14:textId="027524F0" w:rsidR="007C5050" w:rsidRDefault="007C5050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1(4)</w:t>
            </w:r>
          </w:p>
        </w:tc>
      </w:tr>
      <w:tr w:rsidR="0072404D" w14:paraId="664430CE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5C0E6445" w14:textId="7824EDE1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4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2F2980F0" w14:textId="29A8D41E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</w:tr>
      <w:tr w:rsidR="0072404D" w14:paraId="4766918C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611142D3" w14:textId="2C1E81D1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5(1)</w:t>
            </w:r>
            <w:r w:rsidR="001A439A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(12)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6E3D7962" w14:textId="42310AA1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</w:tr>
      <w:tr w:rsidR="00297143" w14:paraId="1B34A02D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484E6A44" w14:textId="57EB0F23" w:rsidR="00297143" w:rsidRDefault="00297143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5(12a)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034F7B2A" w14:textId="2065DBF4" w:rsidR="00297143" w:rsidRDefault="00EF32F9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3</w:t>
            </w:r>
          </w:p>
        </w:tc>
      </w:tr>
      <w:tr w:rsidR="00297143" w14:paraId="4D92E636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529C7CB4" w14:textId="2DD60C51" w:rsidR="00297143" w:rsidRDefault="00297143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5(12b)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5868F52F" w14:textId="48705FFD" w:rsidR="00297143" w:rsidRDefault="007C5050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</w:tr>
      <w:tr w:rsidR="00297143" w14:paraId="27C7DFA2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57E572AB" w14:textId="07A353E0" w:rsidR="00297143" w:rsidRDefault="00297143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5(12c)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186CFA37" w14:textId="1A1F4627" w:rsidR="00297143" w:rsidRDefault="007C5050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</w:tr>
      <w:tr w:rsidR="00297143" w14:paraId="607006C3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3774CDAA" w14:textId="62DDF8A5" w:rsidR="00297143" w:rsidRDefault="00297143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5(12d)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1702C5EE" w14:textId="3CD30675" w:rsidR="00297143" w:rsidRDefault="007C5050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</w:tr>
      <w:tr w:rsidR="0072404D" w14:paraId="738AB0F2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634690FA" w14:textId="70803C1B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5(13)</w:t>
            </w:r>
            <w:r w:rsidR="001A439A">
              <w:rPr>
                <w:noProof/>
                <w:color w:val="000000"/>
              </w:rPr>
              <w:t>-</w:t>
            </w:r>
            <w:r>
              <w:rPr>
                <w:noProof/>
                <w:color w:val="000000"/>
              </w:rPr>
              <w:t>(15)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2534BEDB" w14:textId="5D2D55B3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</w:tr>
      <w:tr w:rsidR="00297143" w14:paraId="59BD1618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750A6D5C" w14:textId="15CED4A4" w:rsidR="00297143" w:rsidRDefault="00297143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5(16)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2C126BC4" w14:textId="0C0B2161" w:rsidR="00297143" w:rsidRDefault="00EF32F9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2</w:t>
            </w:r>
          </w:p>
        </w:tc>
      </w:tr>
      <w:tr w:rsidR="00EF32F9" w14:paraId="6DA23EEE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134853CF" w14:textId="3AC04390" w:rsidR="00EF32F9" w:rsidRDefault="00EF32F9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5(17)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58C3E12C" w14:textId="2F3D8E04" w:rsidR="00EF32F9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</w:tr>
      <w:tr w:rsidR="0072404D" w14:paraId="4290D6E1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3A34AD7B" w14:textId="002A0307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Articles 6 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11F01636" w14:textId="4CDE5099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</w:tr>
      <w:tr w:rsidR="0072404D" w14:paraId="7DBD8E60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49905798" w14:textId="69930803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7, point (a)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417D449A" w14:textId="18E4820B" w:rsidR="0072404D" w:rsidRDefault="007C5050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2</w:t>
            </w:r>
            <w:r w:rsidR="004F2696">
              <w:rPr>
                <w:noProof/>
                <w:color w:val="000000"/>
              </w:rPr>
              <w:t xml:space="preserve">, Article </w:t>
            </w:r>
            <w:r>
              <w:rPr>
                <w:noProof/>
                <w:color w:val="000000"/>
              </w:rPr>
              <w:t>3</w:t>
            </w:r>
          </w:p>
        </w:tc>
      </w:tr>
      <w:tr w:rsidR="0072404D" w14:paraId="5FBF27F4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6C0BEF2F" w14:textId="198F9368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7, point (b)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20E3D716" w14:textId="3416BF8B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</w:tr>
      <w:tr w:rsidR="0072404D" w14:paraId="4426E471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436CA7FD" w14:textId="51C165C5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8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3A75616A" w14:textId="0A2A942C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</w:tr>
      <w:tr w:rsidR="00CD2799" w14:paraId="20B79BDB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54110C0B" w14:textId="69C3DA52" w:rsidR="00CD2799" w:rsidRDefault="00CD2799" w:rsidP="00CD2799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9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2D07D65E" w14:textId="005A71BA" w:rsidR="00CD2799" w:rsidRDefault="00CD2799" w:rsidP="00CD2799">
            <w:pPr>
              <w:jc w:val="left"/>
              <w:rPr>
                <w:noProof/>
                <w:color w:val="000000"/>
              </w:rPr>
            </w:pPr>
            <w:r w:rsidRPr="005B40A9">
              <w:rPr>
                <w:noProof/>
                <w:color w:val="000000"/>
              </w:rPr>
              <w:t>-</w:t>
            </w:r>
          </w:p>
        </w:tc>
      </w:tr>
      <w:tr w:rsidR="00CD2799" w14:paraId="1F147879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3EE2F3E1" w14:textId="787A17A8" w:rsidR="00CD2799" w:rsidRDefault="00CD2799" w:rsidP="00CD2799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10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23B2D7FB" w14:textId="28C98DD7" w:rsidR="00CD2799" w:rsidRDefault="00CD2799" w:rsidP="00CD2799">
            <w:pPr>
              <w:jc w:val="left"/>
              <w:rPr>
                <w:noProof/>
                <w:color w:val="000000"/>
              </w:rPr>
            </w:pPr>
            <w:r w:rsidRPr="005B40A9">
              <w:rPr>
                <w:noProof/>
                <w:color w:val="000000"/>
              </w:rPr>
              <w:t>-</w:t>
            </w:r>
          </w:p>
        </w:tc>
      </w:tr>
      <w:tr w:rsidR="00CD2799" w14:paraId="41F3F093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6F5E8DF3" w14:textId="0C556E22" w:rsidR="00CD2799" w:rsidRDefault="00CD2799" w:rsidP="00CD2799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11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197894DF" w14:textId="57533D75" w:rsidR="00CD2799" w:rsidRDefault="00CD2799" w:rsidP="00CD2799">
            <w:pPr>
              <w:jc w:val="left"/>
              <w:rPr>
                <w:noProof/>
                <w:color w:val="000000"/>
              </w:rPr>
            </w:pPr>
            <w:r w:rsidRPr="005B40A9">
              <w:rPr>
                <w:noProof/>
                <w:color w:val="000000"/>
              </w:rPr>
              <w:t>-</w:t>
            </w:r>
          </w:p>
        </w:tc>
      </w:tr>
      <w:tr w:rsidR="00CD2799" w14:paraId="1DF4362A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46610EC5" w14:textId="0A93878C" w:rsidR="00CD2799" w:rsidRDefault="00CD2799" w:rsidP="00CD2799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Article 12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14806D77" w14:textId="2F699D41" w:rsidR="00CD2799" w:rsidRDefault="00CD2799" w:rsidP="00CD2799">
            <w:pPr>
              <w:jc w:val="left"/>
              <w:rPr>
                <w:noProof/>
                <w:color w:val="000000"/>
              </w:rPr>
            </w:pPr>
            <w:r w:rsidRPr="005B40A9">
              <w:rPr>
                <w:noProof/>
                <w:color w:val="000000"/>
              </w:rPr>
              <w:t>-</w:t>
            </w:r>
          </w:p>
        </w:tc>
      </w:tr>
      <w:tr w:rsidR="00CD2799" w14:paraId="6ED7D37D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3CCEAB1F" w14:textId="4A053ADF" w:rsidR="00CD2799" w:rsidRDefault="00CD2799" w:rsidP="00CD2799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13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5F879123" w14:textId="01C281BC" w:rsidR="00CD2799" w:rsidRDefault="00CD2799" w:rsidP="00CD2799">
            <w:pPr>
              <w:jc w:val="left"/>
              <w:rPr>
                <w:noProof/>
                <w:color w:val="000000"/>
              </w:rPr>
            </w:pPr>
            <w:r w:rsidRPr="005B40A9">
              <w:rPr>
                <w:noProof/>
                <w:color w:val="000000"/>
              </w:rPr>
              <w:t>-</w:t>
            </w:r>
          </w:p>
        </w:tc>
      </w:tr>
      <w:tr w:rsidR="00CD2799" w14:paraId="74374D16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68D95233" w14:textId="3088954E" w:rsidR="00CD2799" w:rsidRDefault="00CD2799" w:rsidP="00CD2799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14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74336F07" w14:textId="1DF7C8D7" w:rsidR="00CD2799" w:rsidRDefault="00CD2799" w:rsidP="00CD2799">
            <w:pPr>
              <w:jc w:val="left"/>
              <w:rPr>
                <w:noProof/>
                <w:color w:val="000000"/>
              </w:rPr>
            </w:pPr>
            <w:r w:rsidRPr="005B40A9">
              <w:rPr>
                <w:noProof/>
                <w:color w:val="000000"/>
              </w:rPr>
              <w:t>-</w:t>
            </w:r>
          </w:p>
        </w:tc>
      </w:tr>
      <w:tr w:rsidR="00CD2799" w14:paraId="63D2037E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0895346A" w14:textId="2EF591AC" w:rsidR="00CD2799" w:rsidRDefault="00CD2799" w:rsidP="00CD2799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15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5F087DE1" w14:textId="45E094C8" w:rsidR="00CD2799" w:rsidRDefault="00CD2799" w:rsidP="00CD2799">
            <w:pPr>
              <w:jc w:val="left"/>
              <w:rPr>
                <w:noProof/>
                <w:color w:val="000000"/>
              </w:rPr>
            </w:pPr>
            <w:r w:rsidRPr="005B40A9">
              <w:rPr>
                <w:noProof/>
                <w:color w:val="000000"/>
              </w:rPr>
              <w:t>-</w:t>
            </w:r>
          </w:p>
        </w:tc>
      </w:tr>
      <w:tr w:rsidR="00CD2799" w14:paraId="5580089E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0ADCE20D" w14:textId="68841371" w:rsidR="00CD2799" w:rsidRDefault="00CD2799" w:rsidP="00CD2799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16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56D8C811" w14:textId="53B8A1BC" w:rsidR="00CD2799" w:rsidRDefault="00CD2799" w:rsidP="00CD2799">
            <w:pPr>
              <w:jc w:val="left"/>
              <w:rPr>
                <w:noProof/>
                <w:color w:val="000000"/>
              </w:rPr>
            </w:pPr>
            <w:r w:rsidRPr="005B40A9">
              <w:rPr>
                <w:noProof/>
                <w:color w:val="000000"/>
              </w:rPr>
              <w:t>-</w:t>
            </w:r>
          </w:p>
        </w:tc>
      </w:tr>
      <w:tr w:rsidR="00CD2799" w14:paraId="36E229E6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2CA25BE2" w14:textId="45F1DB46" w:rsidR="00CD2799" w:rsidRDefault="00CD2799" w:rsidP="00CD2799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17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6BABBF98" w14:textId="6D218468" w:rsidR="00CD2799" w:rsidRDefault="00CD2799" w:rsidP="00CD2799">
            <w:pPr>
              <w:jc w:val="left"/>
              <w:rPr>
                <w:noProof/>
                <w:color w:val="000000"/>
              </w:rPr>
            </w:pPr>
            <w:r w:rsidRPr="005B40A9">
              <w:rPr>
                <w:noProof/>
                <w:color w:val="000000"/>
              </w:rPr>
              <w:t>-</w:t>
            </w:r>
          </w:p>
        </w:tc>
      </w:tr>
      <w:tr w:rsidR="00CD2799" w14:paraId="09AA3E4B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1D6E23D0" w14:textId="755E00F4" w:rsidR="00CD2799" w:rsidRDefault="00CD2799" w:rsidP="00CD2799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18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2560B270" w14:textId="39E18530" w:rsidR="00CD2799" w:rsidRDefault="00CD2799" w:rsidP="00CD2799">
            <w:pPr>
              <w:jc w:val="left"/>
              <w:rPr>
                <w:noProof/>
                <w:color w:val="000000"/>
              </w:rPr>
            </w:pPr>
            <w:r w:rsidRPr="005B40A9">
              <w:rPr>
                <w:noProof/>
                <w:color w:val="000000"/>
              </w:rPr>
              <w:t>-</w:t>
            </w:r>
          </w:p>
        </w:tc>
      </w:tr>
      <w:tr w:rsidR="00CD2799" w14:paraId="06EBABB7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63248149" w14:textId="7A81BE93" w:rsidR="00CD2799" w:rsidRDefault="00CD2799" w:rsidP="00CD2799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19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0A80B6A6" w14:textId="1BBF6293" w:rsidR="00CD2799" w:rsidRDefault="00CD2799" w:rsidP="00CD2799">
            <w:pPr>
              <w:jc w:val="left"/>
              <w:rPr>
                <w:noProof/>
                <w:color w:val="000000"/>
              </w:rPr>
            </w:pPr>
            <w:r w:rsidRPr="005B40A9">
              <w:rPr>
                <w:noProof/>
                <w:color w:val="000000"/>
              </w:rPr>
              <w:t>-</w:t>
            </w:r>
          </w:p>
        </w:tc>
      </w:tr>
      <w:tr w:rsidR="00CD2799" w14:paraId="785E9414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1A2741CE" w14:textId="095EAD70" w:rsidR="00CD2799" w:rsidRDefault="00CD2799" w:rsidP="00CD2799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20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6F1449C2" w14:textId="1835569B" w:rsidR="00CD2799" w:rsidRDefault="00CD2799" w:rsidP="00CD2799">
            <w:pPr>
              <w:jc w:val="left"/>
              <w:rPr>
                <w:noProof/>
                <w:color w:val="000000"/>
              </w:rPr>
            </w:pPr>
            <w:r w:rsidRPr="005B40A9">
              <w:rPr>
                <w:noProof/>
                <w:color w:val="000000"/>
              </w:rPr>
              <w:t>-</w:t>
            </w:r>
          </w:p>
        </w:tc>
      </w:tr>
      <w:tr w:rsidR="00CD2799" w14:paraId="12EA6208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5F63C62A" w14:textId="26E849CD" w:rsidR="00CD2799" w:rsidRDefault="00CD2799" w:rsidP="00CD2799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20a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11B61FB0" w14:textId="51482A6F" w:rsidR="00CD2799" w:rsidRDefault="00CD2799" w:rsidP="00CD2799">
            <w:pPr>
              <w:jc w:val="left"/>
              <w:rPr>
                <w:noProof/>
                <w:color w:val="000000"/>
              </w:rPr>
            </w:pPr>
            <w:r w:rsidRPr="005B40A9">
              <w:rPr>
                <w:noProof/>
                <w:color w:val="000000"/>
              </w:rPr>
              <w:t>-</w:t>
            </w:r>
          </w:p>
        </w:tc>
      </w:tr>
      <w:tr w:rsidR="0072404D" w14:paraId="00F57DF6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74AC405E" w14:textId="6FEB2BBF" w:rsidR="0072404D" w:rsidRDefault="0072404D" w:rsidP="003F02A0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20</w:t>
            </w:r>
            <w:r w:rsidR="00CD2799">
              <w:rPr>
                <w:noProof/>
                <w:color w:val="000000"/>
              </w:rPr>
              <w:t>b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0F2E5EBF" w14:textId="64EDFF29" w:rsidR="0072404D" w:rsidRDefault="0072404D" w:rsidP="003F02A0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</w:tr>
      <w:tr w:rsidR="0072404D" w14:paraId="35ED39C4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2316A116" w14:textId="3BC91FC4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21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362EA142" w14:textId="167A2ABA" w:rsidR="0072404D" w:rsidRDefault="007C5050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 4</w:t>
            </w:r>
          </w:p>
        </w:tc>
      </w:tr>
      <w:tr w:rsidR="001A439A" w14:paraId="2A41D7D3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16C44A7E" w14:textId="51E58175" w:rsidR="001A439A" w:rsidRDefault="001A439A" w:rsidP="001A439A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Articles 22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036A90CE" w14:textId="3390679E" w:rsidR="001A439A" w:rsidRDefault="001A439A" w:rsidP="001A439A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</w:tr>
      <w:tr w:rsidR="0072404D" w14:paraId="51D946D8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68CDF768" w14:textId="6CA43C32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Articles 23 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40993D81" w14:textId="06AB8A81" w:rsidR="0072404D" w:rsidRDefault="007C5050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</w:tr>
      <w:tr w:rsidR="00EF32F9" w14:paraId="163711A7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48D929B8" w14:textId="1286E150" w:rsidR="00EF32F9" w:rsidRDefault="00EF32F9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I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4E225581" w14:textId="7EACB869" w:rsidR="00EF32F9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I</w:t>
            </w:r>
          </w:p>
        </w:tc>
      </w:tr>
      <w:tr w:rsidR="00EF32F9" w14:paraId="7C6A33F4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7AD73922" w14:textId="77408A99" w:rsidR="00EF32F9" w:rsidRDefault="00EF32F9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I</w:t>
            </w:r>
            <w:r w:rsidR="0072404D">
              <w:rPr>
                <w:noProof/>
                <w:color w:val="000000"/>
              </w:rPr>
              <w:t>I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2DB7BA13" w14:textId="262B891A" w:rsidR="00EF32F9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II</w:t>
            </w:r>
          </w:p>
        </w:tc>
      </w:tr>
      <w:tr w:rsidR="0072404D" w14:paraId="321D57CD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2CFEEFC9" w14:textId="643750C4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III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4B41B082" w14:textId="7F0CEF7A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</w:tr>
      <w:tr w:rsidR="007D04E5" w14:paraId="6DCFD19B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2A0E4D89" w14:textId="3CA6AC40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IV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01C14063" w14:textId="401C79F0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EE64BE">
              <w:rPr>
                <w:noProof/>
                <w:color w:val="000000"/>
              </w:rPr>
              <w:t>-</w:t>
            </w:r>
          </w:p>
        </w:tc>
      </w:tr>
      <w:tr w:rsidR="007D04E5" w14:paraId="0FB01135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58A917A1" w14:textId="1E47652B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V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69FC50AE" w14:textId="1F7EB8B1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EE64BE">
              <w:rPr>
                <w:noProof/>
                <w:color w:val="000000"/>
              </w:rPr>
              <w:t>-</w:t>
            </w:r>
          </w:p>
        </w:tc>
      </w:tr>
      <w:tr w:rsidR="007D04E5" w14:paraId="47369B8C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7090EA9A" w14:textId="4027E2C5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VI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028519AC" w14:textId="5B80233C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EE64BE">
              <w:rPr>
                <w:noProof/>
                <w:color w:val="000000"/>
              </w:rPr>
              <w:t>-</w:t>
            </w:r>
          </w:p>
        </w:tc>
      </w:tr>
      <w:tr w:rsidR="007D04E5" w14:paraId="424C7371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505741AF" w14:textId="2F4AB306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VII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3E7FA792" w14:textId="5DD492D5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EE64BE">
              <w:rPr>
                <w:noProof/>
                <w:color w:val="000000"/>
              </w:rPr>
              <w:t>-</w:t>
            </w:r>
          </w:p>
        </w:tc>
      </w:tr>
      <w:tr w:rsidR="007D04E5" w14:paraId="2AAAB5B2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09F58301" w14:textId="75A07D0A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VIII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2AAF85BF" w14:textId="3F11CDA5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EE64BE">
              <w:rPr>
                <w:noProof/>
                <w:color w:val="000000"/>
              </w:rPr>
              <w:t>-</w:t>
            </w:r>
          </w:p>
        </w:tc>
      </w:tr>
      <w:tr w:rsidR="007D04E5" w14:paraId="77A0A73F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7209482D" w14:textId="28D3FD71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IX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6922D05E" w14:textId="290B0BBC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EE64BE">
              <w:rPr>
                <w:noProof/>
                <w:color w:val="000000"/>
              </w:rPr>
              <w:t>-</w:t>
            </w:r>
          </w:p>
        </w:tc>
      </w:tr>
      <w:tr w:rsidR="007D04E5" w14:paraId="126C3CF9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35E9E110" w14:textId="31E45D45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X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686C00EC" w14:textId="27CDE824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EE64BE">
              <w:rPr>
                <w:noProof/>
                <w:color w:val="000000"/>
              </w:rPr>
              <w:t>-</w:t>
            </w:r>
          </w:p>
        </w:tc>
      </w:tr>
      <w:tr w:rsidR="007D04E5" w14:paraId="5D54B812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5D6BCAC3" w14:textId="166C314D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XI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0B4E7E6C" w14:textId="214F7370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EE64BE">
              <w:rPr>
                <w:noProof/>
                <w:color w:val="000000"/>
              </w:rPr>
              <w:t>-</w:t>
            </w:r>
          </w:p>
        </w:tc>
      </w:tr>
      <w:tr w:rsidR="007D04E5" w14:paraId="06C0F0BA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16266548" w14:textId="3C8DF6F1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XII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5A082D5B" w14:textId="000C58AC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EE64BE">
              <w:rPr>
                <w:noProof/>
                <w:color w:val="000000"/>
              </w:rPr>
              <w:t>-</w:t>
            </w:r>
          </w:p>
        </w:tc>
      </w:tr>
      <w:tr w:rsidR="007D04E5" w14:paraId="3EDDD4DF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5CEE8B5E" w14:textId="0C68BE69" w:rsidR="007D04E5" w:rsidRPr="007D04E5" w:rsidRDefault="007D04E5" w:rsidP="007D04E5">
            <w:pPr>
              <w:jc w:val="left"/>
              <w:rPr>
                <w:i/>
                <w:iCs/>
                <w:noProof/>
                <w:color w:val="000000"/>
              </w:rPr>
            </w:pPr>
            <w:r>
              <w:rPr>
                <w:noProof/>
                <w:color w:val="000000"/>
              </w:rPr>
              <w:t>Annex XIII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46657F9F" w14:textId="74B26ECF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EE64BE">
              <w:rPr>
                <w:noProof/>
                <w:color w:val="000000"/>
              </w:rPr>
              <w:t>-</w:t>
            </w:r>
          </w:p>
        </w:tc>
      </w:tr>
      <w:tr w:rsidR="007D04E5" w14:paraId="3E667A2B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5F3C4E3E" w14:textId="1AE14AC2" w:rsidR="007D04E5" w:rsidRDefault="007D04E5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Annex XIV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27929B8F" w14:textId="0AF9593E" w:rsidR="007D04E5" w:rsidRDefault="007D04E5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III</w:t>
            </w:r>
          </w:p>
        </w:tc>
      </w:tr>
      <w:tr w:rsidR="007D04E5" w14:paraId="089A502B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7C698674" w14:textId="34C71729" w:rsidR="007D04E5" w:rsidRDefault="007D04E5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XV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7758113D" w14:textId="5008ABC1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III</w:t>
            </w:r>
          </w:p>
        </w:tc>
      </w:tr>
      <w:tr w:rsidR="007D04E5" w14:paraId="7DB9FBCE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705199F7" w14:textId="2A28EC0A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XVI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058C9843" w14:textId="3C1D0510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D849CF">
              <w:rPr>
                <w:noProof/>
                <w:color w:val="000000"/>
              </w:rPr>
              <w:t>-</w:t>
            </w:r>
          </w:p>
        </w:tc>
      </w:tr>
      <w:tr w:rsidR="007D04E5" w14:paraId="12BE8794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28287745" w14:textId="1CF2137E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XVII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3374611E" w14:textId="4057FDFF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D849CF">
              <w:rPr>
                <w:noProof/>
                <w:color w:val="000000"/>
              </w:rPr>
              <w:t>-</w:t>
            </w:r>
          </w:p>
        </w:tc>
      </w:tr>
      <w:tr w:rsidR="007D04E5" w14:paraId="01E5952D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726B5BB9" w14:textId="79A18FFE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XVIII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1BAAC8C9" w14:textId="0AB7E88C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D849CF">
              <w:rPr>
                <w:noProof/>
                <w:color w:val="000000"/>
              </w:rPr>
              <w:t>-</w:t>
            </w:r>
          </w:p>
        </w:tc>
      </w:tr>
      <w:tr w:rsidR="007D04E5" w14:paraId="0214D1D9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2950260A" w14:textId="52D800CC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X</w:t>
            </w:r>
            <w:r w:rsidR="00037DB0">
              <w:rPr>
                <w:noProof/>
                <w:color w:val="000000"/>
              </w:rPr>
              <w:t>I</w:t>
            </w:r>
            <w:r>
              <w:rPr>
                <w:noProof/>
                <w:color w:val="000000"/>
              </w:rPr>
              <w:t>X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02D009CE" w14:textId="4C60EC38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D849CF">
              <w:rPr>
                <w:noProof/>
                <w:color w:val="000000"/>
              </w:rPr>
              <w:t>-</w:t>
            </w:r>
          </w:p>
        </w:tc>
      </w:tr>
      <w:tr w:rsidR="007D04E5" w14:paraId="4368C3BD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74F78331" w14:textId="1579240A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XX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5670E0B1" w14:textId="3D530460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D849CF">
              <w:rPr>
                <w:noProof/>
                <w:color w:val="000000"/>
              </w:rPr>
              <w:t>-</w:t>
            </w:r>
          </w:p>
        </w:tc>
      </w:tr>
      <w:tr w:rsidR="007D04E5" w14:paraId="02D31FD1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3A68E987" w14:textId="144BBBCE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XX</w:t>
            </w:r>
            <w:r w:rsidR="00037DB0">
              <w:rPr>
                <w:noProof/>
                <w:color w:val="000000"/>
              </w:rPr>
              <w:t>I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65D3A0F7" w14:textId="34DB9D29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D849CF">
              <w:rPr>
                <w:noProof/>
                <w:color w:val="000000"/>
              </w:rPr>
              <w:t>-</w:t>
            </w:r>
          </w:p>
        </w:tc>
      </w:tr>
      <w:tr w:rsidR="007D04E5" w14:paraId="6C9A915F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50302F15" w14:textId="2B74A984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XXI</w:t>
            </w:r>
            <w:r w:rsidR="00037DB0">
              <w:rPr>
                <w:noProof/>
                <w:color w:val="000000"/>
              </w:rPr>
              <w:t>I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638B286C" w14:textId="6828EFE7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D849CF">
              <w:rPr>
                <w:noProof/>
                <w:color w:val="000000"/>
              </w:rPr>
              <w:t>-</w:t>
            </w:r>
          </w:p>
        </w:tc>
      </w:tr>
      <w:tr w:rsidR="007D04E5" w14:paraId="196DEEE2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016DE482" w14:textId="4FFFAF49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XXIII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6FE403AD" w14:textId="05887219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D849CF">
              <w:rPr>
                <w:noProof/>
                <w:color w:val="000000"/>
              </w:rPr>
              <w:t>-</w:t>
            </w:r>
          </w:p>
        </w:tc>
      </w:tr>
      <w:tr w:rsidR="007D04E5" w14:paraId="6AB6EEBD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05D3CADD" w14:textId="15743BC8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XXIV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291A22D4" w14:textId="5E8DE240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D849CF">
              <w:rPr>
                <w:noProof/>
                <w:color w:val="000000"/>
              </w:rPr>
              <w:t>-</w:t>
            </w:r>
          </w:p>
        </w:tc>
      </w:tr>
      <w:tr w:rsidR="007D04E5" w14:paraId="00F8D295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1A9F93A9" w14:textId="688F0099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XXV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76F06FAA" w14:textId="042DA1CC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D849CF">
              <w:rPr>
                <w:noProof/>
                <w:color w:val="000000"/>
              </w:rPr>
              <w:t>-</w:t>
            </w:r>
          </w:p>
        </w:tc>
      </w:tr>
      <w:tr w:rsidR="007D04E5" w14:paraId="09CE55D1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389E21C3" w14:textId="1A8C29D7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XXVI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258210E1" w14:textId="65A4BBD7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D849CF">
              <w:rPr>
                <w:noProof/>
                <w:color w:val="000000"/>
              </w:rPr>
              <w:t>-</w:t>
            </w:r>
          </w:p>
        </w:tc>
      </w:tr>
      <w:tr w:rsidR="007D04E5" w14:paraId="4CDCC65C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0079603D" w14:textId="79FDBE0D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XXVII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4B6DC2F3" w14:textId="7BC711CD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D849CF">
              <w:rPr>
                <w:noProof/>
                <w:color w:val="000000"/>
              </w:rPr>
              <w:t>-</w:t>
            </w:r>
          </w:p>
        </w:tc>
      </w:tr>
      <w:tr w:rsidR="007D04E5" w14:paraId="41B5CE9B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3DAA5F0F" w14:textId="5CF6C4D3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XXVIII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4C0D9FBC" w14:textId="1F02D87D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D849CF">
              <w:rPr>
                <w:noProof/>
                <w:color w:val="000000"/>
              </w:rPr>
              <w:t>-</w:t>
            </w:r>
          </w:p>
        </w:tc>
      </w:tr>
      <w:tr w:rsidR="007D04E5" w14:paraId="56BA07A2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5AE2E670" w14:textId="23B3F225" w:rsidR="007D04E5" w:rsidRDefault="007D04E5" w:rsidP="007D04E5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XX</w:t>
            </w:r>
            <w:r w:rsidR="00037DB0">
              <w:rPr>
                <w:noProof/>
                <w:color w:val="000000"/>
              </w:rPr>
              <w:t>I</w:t>
            </w:r>
            <w:r>
              <w:rPr>
                <w:noProof/>
                <w:color w:val="000000"/>
              </w:rPr>
              <w:t>X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4DAF3CBD" w14:textId="4B38065B" w:rsidR="007D04E5" w:rsidRDefault="007D04E5" w:rsidP="007D04E5">
            <w:pPr>
              <w:jc w:val="left"/>
              <w:rPr>
                <w:noProof/>
                <w:color w:val="000000"/>
              </w:rPr>
            </w:pPr>
            <w:r w:rsidRPr="00D849CF">
              <w:rPr>
                <w:noProof/>
                <w:color w:val="000000"/>
              </w:rPr>
              <w:t>-</w:t>
            </w:r>
          </w:p>
        </w:tc>
      </w:tr>
      <w:tr w:rsidR="0072404D" w14:paraId="0BBCC43C" w14:textId="77777777" w:rsidTr="007C5050">
        <w:tc>
          <w:tcPr>
            <w:tcW w:w="4531" w:type="dxa"/>
            <w:tcBorders>
              <w:top w:val="nil"/>
              <w:bottom w:val="nil"/>
            </w:tcBorders>
          </w:tcPr>
          <w:p w14:paraId="1AA48E3D" w14:textId="29B77BC1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XXX</w:t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 w14:paraId="35F17907" w14:textId="008B6333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I</w:t>
            </w:r>
          </w:p>
        </w:tc>
      </w:tr>
      <w:tr w:rsidR="0072404D" w14:paraId="7E58A316" w14:textId="77777777" w:rsidTr="007C5050">
        <w:tc>
          <w:tcPr>
            <w:tcW w:w="4531" w:type="dxa"/>
            <w:tcBorders>
              <w:top w:val="nil"/>
            </w:tcBorders>
          </w:tcPr>
          <w:p w14:paraId="060D5C29" w14:textId="7DED1BB9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XX</w:t>
            </w:r>
            <w:r w:rsidR="007C5050">
              <w:rPr>
                <w:noProof/>
                <w:color w:val="000000"/>
              </w:rPr>
              <w:t>X</w:t>
            </w:r>
            <w:r>
              <w:rPr>
                <w:noProof/>
                <w:color w:val="000000"/>
              </w:rPr>
              <w:t>I</w:t>
            </w:r>
          </w:p>
        </w:tc>
        <w:tc>
          <w:tcPr>
            <w:tcW w:w="4532" w:type="dxa"/>
            <w:tcBorders>
              <w:top w:val="nil"/>
            </w:tcBorders>
          </w:tcPr>
          <w:p w14:paraId="499543D8" w14:textId="11CF1DA1" w:rsidR="0072404D" w:rsidRDefault="0072404D" w:rsidP="00297143">
            <w:pPr>
              <w:jc w:val="lef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Annex II</w:t>
            </w:r>
          </w:p>
        </w:tc>
      </w:tr>
    </w:tbl>
    <w:p w14:paraId="41F953BD" w14:textId="77777777" w:rsidR="00297143" w:rsidRPr="00297143" w:rsidRDefault="00297143" w:rsidP="00297143">
      <w:pPr>
        <w:jc w:val="left"/>
        <w:rPr>
          <w:noProof/>
          <w:color w:val="000000"/>
        </w:rPr>
      </w:pPr>
    </w:p>
    <w:sectPr w:rsidR="00297143" w:rsidRPr="00297143" w:rsidSect="005840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6735" w14:textId="77777777" w:rsidR="00297143" w:rsidRDefault="00297143">
      <w:r>
        <w:separator/>
      </w:r>
    </w:p>
  </w:endnote>
  <w:endnote w:type="continuationSeparator" w:id="0">
    <w:p w14:paraId="46DD915F" w14:textId="77777777" w:rsidR="00297143" w:rsidRDefault="0029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04B" w14:textId="77777777" w:rsidR="007C5050" w:rsidRDefault="007C50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EA56" w14:textId="0EBC1248" w:rsidR="005840CE" w:rsidRPr="005840CE" w:rsidRDefault="005840CE" w:rsidP="005840CE">
    <w:pPr>
      <w:pStyle w:val="Footer"/>
      <w:rPr>
        <w:rFonts w:ascii="Arial" w:hAnsi="Arial" w:cs="Arial"/>
        <w:b/>
        <w:sz w:val="48"/>
      </w:rPr>
    </w:pPr>
    <w:r w:rsidRPr="005840CE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BF4418">
      <w:rPr>
        <w:noProof/>
      </w:rPr>
      <w:t>5</w:t>
    </w:r>
    <w:r>
      <w:fldChar w:fldCharType="end"/>
    </w:r>
    <w:r>
      <w:tab/>
    </w:r>
    <w:r w:rsidRPr="005840C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A751" w14:textId="77777777" w:rsidR="007C5050" w:rsidRDefault="007C5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4847" w14:textId="77777777" w:rsidR="00297143" w:rsidRDefault="00297143">
      <w:r>
        <w:separator/>
      </w:r>
    </w:p>
  </w:footnote>
  <w:footnote w:type="continuationSeparator" w:id="0">
    <w:p w14:paraId="423B9B84" w14:textId="77777777" w:rsidR="00297143" w:rsidRDefault="0029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DEB0" w14:textId="46351263" w:rsidR="006A5A66" w:rsidRDefault="00D8027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0F35C1" wp14:editId="6CE27C54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985" b="4445"/>
              <wp:wrapNone/>
              <wp:docPr id="1194289681" name="Text Box 2" descr="EBA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4DAF86" w14:textId="475361AD" w:rsidR="00D80271" w:rsidRPr="00D80271" w:rsidRDefault="00D80271" w:rsidP="00D8027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D8027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EBA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0F35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EBA Public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284DAF86" w14:textId="475361AD" w:rsidR="00D80271" w:rsidRPr="00D80271" w:rsidRDefault="00D80271" w:rsidP="00D8027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D80271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EBA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39E0" w14:textId="75739178" w:rsidR="007C5050" w:rsidRDefault="00D80271" w:rsidP="007C505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DA0A32D" wp14:editId="2938A58E">
              <wp:simplePos x="904875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985" b="4445"/>
              <wp:wrapNone/>
              <wp:docPr id="405074764" name="Text Box 3" descr="EBA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2AAB53" w14:textId="36FB4840" w:rsidR="00D80271" w:rsidRPr="00D80271" w:rsidRDefault="00D80271" w:rsidP="00D8027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D8027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EBA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A0A3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EBA Public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232AAB53" w14:textId="36FB4840" w:rsidR="00D80271" w:rsidRPr="00D80271" w:rsidRDefault="00D80271" w:rsidP="00D8027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D80271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EBA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5050">
      <w:t>Annex V</w:t>
    </w:r>
    <w:r>
      <w:t xml:space="preserve"> to EBA/ITS/2024/002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A6A8" w14:textId="3FF6DB6C" w:rsidR="006A5A66" w:rsidRDefault="00D8027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4CA003" wp14:editId="1C48AE91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985" b="4445"/>
              <wp:wrapNone/>
              <wp:docPr id="330826462" name="Text Box 1" descr="EBA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92D333" w14:textId="33BD4177" w:rsidR="00D80271" w:rsidRPr="00D80271" w:rsidRDefault="00D80271" w:rsidP="00D8027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D8027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EBA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4CA0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EBA Public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7892D333" w14:textId="33BD4177" w:rsidR="00D80271" w:rsidRPr="00D80271" w:rsidRDefault="00D80271" w:rsidP="00D8027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D80271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EBA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CB058C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F0EC3E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47143E7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FE48C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67E1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70405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A427F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9603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180EB8"/>
    <w:multiLevelType w:val="singleLevel"/>
    <w:tmpl w:val="2282314C"/>
    <w:name w:val="Considérant__1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9" w15:restartNumberingAfterBreak="0">
    <w:nsid w:val="1EC2413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2955519"/>
    <w:multiLevelType w:val="multilevel"/>
    <w:tmpl w:val="C2AE28FA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2AF76E7A"/>
    <w:multiLevelType w:val="singleLevel"/>
    <w:tmpl w:val="C74C5A32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2" w15:restartNumberingAfterBreak="0">
    <w:nsid w:val="2B2B3A92"/>
    <w:multiLevelType w:val="singleLevel"/>
    <w:tmpl w:val="73D64A0E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3" w15:restartNumberingAfterBreak="0">
    <w:nsid w:val="3A5459E8"/>
    <w:multiLevelType w:val="singleLevel"/>
    <w:tmpl w:val="2188C922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3BA736C9"/>
    <w:multiLevelType w:val="singleLevel"/>
    <w:tmpl w:val="F00A6C0C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3C90278F"/>
    <w:multiLevelType w:val="singleLevel"/>
    <w:tmpl w:val="0FE08974"/>
    <w:name w:val="Tiret 1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6" w15:restartNumberingAfterBreak="0">
    <w:nsid w:val="48842C30"/>
    <w:multiLevelType w:val="singleLevel"/>
    <w:tmpl w:val="4FA60B90"/>
    <w:name w:val="Tiret 0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7" w15:restartNumberingAfterBreak="0">
    <w:nsid w:val="4E8C0879"/>
    <w:multiLevelType w:val="multilevel"/>
    <w:tmpl w:val="AE20A1B0"/>
    <w:name w:val="Tiret 3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54593082"/>
    <w:multiLevelType w:val="singleLevel"/>
    <w:tmpl w:val="EDE069AC"/>
    <w:name w:val="Bullet 4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9" w15:restartNumberingAfterBreak="0">
    <w:nsid w:val="568864DC"/>
    <w:multiLevelType w:val="singleLevel"/>
    <w:tmpl w:val="485EBDAC"/>
    <w:name w:val="Default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0" w15:restartNumberingAfterBreak="0">
    <w:nsid w:val="5F342530"/>
    <w:multiLevelType w:val="singleLevel"/>
    <w:tmpl w:val="D5444702"/>
    <w:name w:val="Bullet 0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1" w15:restartNumberingAfterBreak="0">
    <w:nsid w:val="5F9C40AA"/>
    <w:multiLevelType w:val="singleLevel"/>
    <w:tmpl w:val="B89CB5A2"/>
    <w:name w:val="Tiret 4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2" w15:restartNumberingAfterBreak="0">
    <w:nsid w:val="62970F71"/>
    <w:multiLevelType w:val="singleLevel"/>
    <w:tmpl w:val="5AFA8C72"/>
    <w:name w:val="Bullet 3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3" w15:restartNumberingAfterBreak="0">
    <w:nsid w:val="69995580"/>
    <w:multiLevelType w:val="singleLevel"/>
    <w:tmpl w:val="75CC7CBA"/>
    <w:name w:val="Bullet 2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4" w15:restartNumberingAfterBreak="0">
    <w:nsid w:val="711167E2"/>
    <w:multiLevelType w:val="multilevel"/>
    <w:tmpl w:val="C3843A7A"/>
    <w:name w:val="Tiret 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75C26F71"/>
    <w:multiLevelType w:val="multilevel"/>
    <w:tmpl w:val="E01E7708"/>
    <w:name w:val="Considérant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7BE95D7F"/>
    <w:multiLevelType w:val="multilevel"/>
    <w:tmpl w:val="F126F780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  <w:rPr>
        <w:rFonts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</w:rPr>
    </w:lvl>
  </w:abstractNum>
  <w:num w:numId="1" w16cid:durableId="759957502">
    <w:abstractNumId w:val="7"/>
  </w:num>
  <w:num w:numId="2" w16cid:durableId="1247112909">
    <w:abstractNumId w:val="5"/>
  </w:num>
  <w:num w:numId="3" w16cid:durableId="1744401932">
    <w:abstractNumId w:val="4"/>
  </w:num>
  <w:num w:numId="4" w16cid:durableId="2051951166">
    <w:abstractNumId w:val="3"/>
  </w:num>
  <w:num w:numId="5" w16cid:durableId="1236669753">
    <w:abstractNumId w:val="1"/>
  </w:num>
  <w:num w:numId="6" w16cid:durableId="257910856">
    <w:abstractNumId w:val="14"/>
  </w:num>
  <w:num w:numId="7" w16cid:durableId="896278509">
    <w:abstractNumId w:val="13"/>
  </w:num>
  <w:num w:numId="8" w16cid:durableId="659314911">
    <w:abstractNumId w:val="22"/>
  </w:num>
  <w:num w:numId="9" w16cid:durableId="701707462">
    <w:abstractNumId w:val="15"/>
  </w:num>
  <w:num w:numId="10" w16cid:durableId="1404447142">
    <w:abstractNumId w:val="19"/>
  </w:num>
  <w:num w:numId="11" w16cid:durableId="1874538406">
    <w:abstractNumId w:val="24"/>
  </w:num>
  <w:num w:numId="12" w16cid:durableId="956372947">
    <w:abstractNumId w:val="25"/>
  </w:num>
  <w:num w:numId="13" w16cid:durableId="226494944">
    <w:abstractNumId w:val="26"/>
  </w:num>
  <w:num w:numId="14" w16cid:durableId="988703488">
    <w:abstractNumId w:val="18"/>
  </w:num>
  <w:num w:numId="15" w16cid:durableId="1037316705">
    <w:abstractNumId w:val="11"/>
  </w:num>
  <w:num w:numId="16" w16cid:durableId="7953839">
    <w:abstractNumId w:val="21"/>
  </w:num>
  <w:num w:numId="17" w16cid:durableId="1888182885">
    <w:abstractNumId w:val="20"/>
  </w:num>
  <w:num w:numId="18" w16cid:durableId="1139421920">
    <w:abstractNumId w:val="16"/>
  </w:num>
  <w:num w:numId="19" w16cid:durableId="957567739">
    <w:abstractNumId w:val="23"/>
  </w:num>
  <w:num w:numId="20" w16cid:durableId="1335835132">
    <w:abstractNumId w:val="7"/>
  </w:num>
  <w:num w:numId="21" w16cid:durableId="856237994">
    <w:abstractNumId w:val="5"/>
  </w:num>
  <w:num w:numId="22" w16cid:durableId="1166944229">
    <w:abstractNumId w:val="4"/>
  </w:num>
  <w:num w:numId="23" w16cid:durableId="1881428871">
    <w:abstractNumId w:val="3"/>
  </w:num>
  <w:num w:numId="24" w16cid:durableId="1586763548">
    <w:abstractNumId w:val="1"/>
  </w:num>
  <w:num w:numId="25" w16cid:durableId="1869684431">
    <w:abstractNumId w:val="23"/>
  </w:num>
  <w:num w:numId="26" w16cid:durableId="675426338">
    <w:abstractNumId w:val="8"/>
  </w:num>
  <w:num w:numId="27" w16cid:durableId="272829215">
    <w:abstractNumId w:val="6"/>
  </w:num>
  <w:num w:numId="28" w16cid:durableId="422192387">
    <w:abstractNumId w:val="2"/>
  </w:num>
  <w:num w:numId="29" w16cid:durableId="1932006856">
    <w:abstractNumId w:val="0"/>
  </w:num>
  <w:num w:numId="30" w16cid:durableId="363135837">
    <w:abstractNumId w:val="8"/>
    <w:lvlOverride w:ilvl="0">
      <w:lvl w:ilvl="0">
        <w:start w:val="1"/>
        <w:numFmt w:val="decimal"/>
        <w:lvlRestart w:val="0"/>
        <w:pStyle w:val="Considrant"/>
        <w:lvlText w:val="(%1)"/>
        <w:lvlJc w:val="left"/>
        <w:pPr>
          <w:tabs>
            <w:tab w:val="num" w:pos="709"/>
          </w:tabs>
          <w:ind w:left="709" w:hanging="709"/>
        </w:pPr>
      </w:lvl>
    </w:lvlOverride>
  </w:num>
  <w:num w:numId="31" w16cid:durableId="2090077208">
    <w:abstractNumId w:val="12"/>
  </w:num>
  <w:num w:numId="32" w16cid:durableId="2012829670">
    <w:abstractNumId w:val="8"/>
  </w:num>
  <w:num w:numId="33" w16cid:durableId="2130538877">
    <w:abstractNumId w:val="8"/>
  </w:num>
  <w:num w:numId="34" w16cid:durableId="658385426">
    <w:abstractNumId w:val="8"/>
  </w:num>
  <w:num w:numId="35" w16cid:durableId="1341931809">
    <w:abstractNumId w:val="8"/>
  </w:num>
  <w:num w:numId="36" w16cid:durableId="1319730904">
    <w:abstractNumId w:val="8"/>
  </w:num>
  <w:num w:numId="37" w16cid:durableId="1170756966">
    <w:abstractNumId w:val="8"/>
  </w:num>
  <w:num w:numId="38" w16cid:durableId="1358384534">
    <w:abstractNumId w:val="8"/>
  </w:num>
  <w:num w:numId="39" w16cid:durableId="78792865">
    <w:abstractNumId w:val="8"/>
  </w:num>
  <w:num w:numId="40" w16cid:durableId="198128040">
    <w:abstractNumId w:val="8"/>
  </w:num>
  <w:num w:numId="41" w16cid:durableId="65615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sidérant" w:val="Considérant__1"/>
    <w:docVar w:name="Copylist_Path" w:val="\\at100\user\wk\SEILEG\Lw5x\Copylist\CecCons\Template"/>
    <w:docVar w:name="DocStatus" w:val="Red"/>
    <w:docVar w:name="DQCRepairStyles" w:val=";Confidentialité;"/>
    <w:docVar w:name="LW_COVERPAGE_EXISTS" w:val="True"/>
    <w:docVar w:name="LW_COVERPAGE_GUID" w:val="CCE9C1AC-5831-48E3-AEB6-12224E9A07EA"/>
    <w:docVar w:name="LW_COVERPAGE_TYPE" w:val="1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ITS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MODEL" w:val="a08"/>
    <w:docVar w:name="LW_ID_DOCSIGNATURE" w:val="SIGNATURE1"/>
    <w:docVar w:name="LW_ID_DOCSTRUCTURE" w:val="COM/AA"/>
    <w:docVar w:name="LW_ID_DOCTYPE" w:val="SJ-004"/>
    <w:docVar w:name="LW_INTERETEEE.CP" w:val="&lt;UNUSED&gt;"/>
    <w:docVar w:name="LW_LANGUE" w:val="EN"/>
    <w:docVar w:name="LW_LANGUESFAISANTFOI.CP" w:val="&lt;UNUSED&gt;"/>
    <w:docVar w:name="LW_LEVEL_OF_SENSITIVITY" w:val="Standard treatment"/>
    <w:docVar w:name="LW_NOM.INST" w:val="EUROPEAN COMMISSION"/>
    <w:docVar w:name="LW_NOM.INST_JOINTDOC" w:val="&lt;EMPTY&gt;"/>
    <w:docVar w:name="LW_REF.INST.NEW" w:val="&lt;EMPTY&gt;"/>
    <w:docVar w:name="LW_REF.INST.NEW_ADOPTED" w:val="draft"/>
    <w:docVar w:name="LW_REF.INST.NEW_TEXT" w:val="(2012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[\u8230?]"/>
    <w:docVar w:name="LW_TITRE.OBJ.CP_PREVIOUS" w:val="&lt;UNUSED&gt;"/>
    <w:docVar w:name="LW_TYPE.DOC.CP" w:val="COMMISSION IMPLEMENTING REGULATION (EU) No \u8230?/.."/>
    <w:docVar w:name="LW_VOLUME" w:val="&lt;UNUSED&gt;"/>
    <w:docVar w:name="VSSDB_IniPath" w:val="\\at100\user\wovo\SEILEG\vss\srcsafe.ini"/>
    <w:docVar w:name="VSSDB_ProjectPath" w:val="$/LegisWrite/DOT/COM"/>
  </w:docVars>
  <w:rsids>
    <w:rsidRoot w:val="00297143"/>
    <w:rsid w:val="00005D7B"/>
    <w:rsid w:val="00011D47"/>
    <w:rsid w:val="00020747"/>
    <w:rsid w:val="000302D9"/>
    <w:rsid w:val="000320F8"/>
    <w:rsid w:val="00033C74"/>
    <w:rsid w:val="00037DB0"/>
    <w:rsid w:val="00040250"/>
    <w:rsid w:val="0005299E"/>
    <w:rsid w:val="00055399"/>
    <w:rsid w:val="00056477"/>
    <w:rsid w:val="000853B6"/>
    <w:rsid w:val="00094762"/>
    <w:rsid w:val="00094B2B"/>
    <w:rsid w:val="000A554A"/>
    <w:rsid w:val="000A6793"/>
    <w:rsid w:val="000A6E73"/>
    <w:rsid w:val="000C56AC"/>
    <w:rsid w:val="000D34D3"/>
    <w:rsid w:val="000D6F42"/>
    <w:rsid w:val="00103968"/>
    <w:rsid w:val="00103E88"/>
    <w:rsid w:val="001079DA"/>
    <w:rsid w:val="00121213"/>
    <w:rsid w:val="00141952"/>
    <w:rsid w:val="001440F6"/>
    <w:rsid w:val="00145148"/>
    <w:rsid w:val="00156A13"/>
    <w:rsid w:val="00157265"/>
    <w:rsid w:val="001730F9"/>
    <w:rsid w:val="001977E4"/>
    <w:rsid w:val="001A017B"/>
    <w:rsid w:val="001A439A"/>
    <w:rsid w:val="001A7032"/>
    <w:rsid w:val="001B3367"/>
    <w:rsid w:val="001C5A09"/>
    <w:rsid w:val="001D3D2D"/>
    <w:rsid w:val="001D4209"/>
    <w:rsid w:val="001E6806"/>
    <w:rsid w:val="001F2E28"/>
    <w:rsid w:val="00214D98"/>
    <w:rsid w:val="002227D5"/>
    <w:rsid w:val="00226568"/>
    <w:rsid w:val="00240368"/>
    <w:rsid w:val="002403DB"/>
    <w:rsid w:val="00244349"/>
    <w:rsid w:val="0024449F"/>
    <w:rsid w:val="00265BBB"/>
    <w:rsid w:val="00275D8D"/>
    <w:rsid w:val="002818E9"/>
    <w:rsid w:val="00283354"/>
    <w:rsid w:val="00284658"/>
    <w:rsid w:val="00297143"/>
    <w:rsid w:val="002A665A"/>
    <w:rsid w:val="002B1904"/>
    <w:rsid w:val="002B2578"/>
    <w:rsid w:val="002C2A3A"/>
    <w:rsid w:val="002C4F3B"/>
    <w:rsid w:val="002E7614"/>
    <w:rsid w:val="002F7E04"/>
    <w:rsid w:val="00300C4E"/>
    <w:rsid w:val="00324417"/>
    <w:rsid w:val="00331D51"/>
    <w:rsid w:val="00334A77"/>
    <w:rsid w:val="00342B06"/>
    <w:rsid w:val="00343663"/>
    <w:rsid w:val="00343BD0"/>
    <w:rsid w:val="00346B8D"/>
    <w:rsid w:val="00353F6F"/>
    <w:rsid w:val="00354C41"/>
    <w:rsid w:val="00362705"/>
    <w:rsid w:val="003C11EC"/>
    <w:rsid w:val="003C12AA"/>
    <w:rsid w:val="003C39AB"/>
    <w:rsid w:val="003D1FF8"/>
    <w:rsid w:val="003D3679"/>
    <w:rsid w:val="003D7D23"/>
    <w:rsid w:val="003E0C68"/>
    <w:rsid w:val="003E4578"/>
    <w:rsid w:val="003E6E0F"/>
    <w:rsid w:val="003F7711"/>
    <w:rsid w:val="00404DC5"/>
    <w:rsid w:val="004063A0"/>
    <w:rsid w:val="0040760F"/>
    <w:rsid w:val="0042780B"/>
    <w:rsid w:val="00434AE0"/>
    <w:rsid w:val="0044277B"/>
    <w:rsid w:val="004431E9"/>
    <w:rsid w:val="0044493F"/>
    <w:rsid w:val="00444F4A"/>
    <w:rsid w:val="00460A10"/>
    <w:rsid w:val="004641C1"/>
    <w:rsid w:val="0047622E"/>
    <w:rsid w:val="00477AA8"/>
    <w:rsid w:val="004842BD"/>
    <w:rsid w:val="0048748F"/>
    <w:rsid w:val="004A3CB1"/>
    <w:rsid w:val="004A5997"/>
    <w:rsid w:val="004B63CC"/>
    <w:rsid w:val="004B71C7"/>
    <w:rsid w:val="004C0193"/>
    <w:rsid w:val="004D18E9"/>
    <w:rsid w:val="004D5878"/>
    <w:rsid w:val="004D6B57"/>
    <w:rsid w:val="004E2457"/>
    <w:rsid w:val="004E70E9"/>
    <w:rsid w:val="004F1C4D"/>
    <w:rsid w:val="004F2696"/>
    <w:rsid w:val="004F7794"/>
    <w:rsid w:val="00506FC2"/>
    <w:rsid w:val="00513292"/>
    <w:rsid w:val="00521005"/>
    <w:rsid w:val="0052240C"/>
    <w:rsid w:val="00523778"/>
    <w:rsid w:val="00541784"/>
    <w:rsid w:val="005469C5"/>
    <w:rsid w:val="00560626"/>
    <w:rsid w:val="00560833"/>
    <w:rsid w:val="0056770E"/>
    <w:rsid w:val="00575065"/>
    <w:rsid w:val="005840CE"/>
    <w:rsid w:val="005960FC"/>
    <w:rsid w:val="0059653F"/>
    <w:rsid w:val="005A01CC"/>
    <w:rsid w:val="005A4683"/>
    <w:rsid w:val="005A4EAC"/>
    <w:rsid w:val="005B6643"/>
    <w:rsid w:val="005C69E6"/>
    <w:rsid w:val="005D0A5B"/>
    <w:rsid w:val="005E1828"/>
    <w:rsid w:val="005E6E53"/>
    <w:rsid w:val="005F325B"/>
    <w:rsid w:val="005F595A"/>
    <w:rsid w:val="006059B2"/>
    <w:rsid w:val="0062278A"/>
    <w:rsid w:val="006419B9"/>
    <w:rsid w:val="0064410C"/>
    <w:rsid w:val="00650828"/>
    <w:rsid w:val="0066767D"/>
    <w:rsid w:val="00676AE1"/>
    <w:rsid w:val="00686B50"/>
    <w:rsid w:val="006939BF"/>
    <w:rsid w:val="00695CAD"/>
    <w:rsid w:val="006A0970"/>
    <w:rsid w:val="006A36AC"/>
    <w:rsid w:val="006A5A66"/>
    <w:rsid w:val="006B449C"/>
    <w:rsid w:val="006B4E20"/>
    <w:rsid w:val="006C1CCF"/>
    <w:rsid w:val="006E63CD"/>
    <w:rsid w:val="006F12A0"/>
    <w:rsid w:val="007124F5"/>
    <w:rsid w:val="0071620D"/>
    <w:rsid w:val="0072404D"/>
    <w:rsid w:val="00734D43"/>
    <w:rsid w:val="0075391A"/>
    <w:rsid w:val="00753980"/>
    <w:rsid w:val="0075661F"/>
    <w:rsid w:val="007632DC"/>
    <w:rsid w:val="00765E50"/>
    <w:rsid w:val="00770919"/>
    <w:rsid w:val="00775DEF"/>
    <w:rsid w:val="007870B5"/>
    <w:rsid w:val="00790003"/>
    <w:rsid w:val="007A0F65"/>
    <w:rsid w:val="007C5050"/>
    <w:rsid w:val="007C78B7"/>
    <w:rsid w:val="007D04E5"/>
    <w:rsid w:val="007D1CB0"/>
    <w:rsid w:val="007D7890"/>
    <w:rsid w:val="007E525C"/>
    <w:rsid w:val="007F3E4F"/>
    <w:rsid w:val="007F5E83"/>
    <w:rsid w:val="00806885"/>
    <w:rsid w:val="00814E96"/>
    <w:rsid w:val="008247BC"/>
    <w:rsid w:val="008420DC"/>
    <w:rsid w:val="00854910"/>
    <w:rsid w:val="00864842"/>
    <w:rsid w:val="00866B0C"/>
    <w:rsid w:val="00867795"/>
    <w:rsid w:val="00871929"/>
    <w:rsid w:val="0088210B"/>
    <w:rsid w:val="00882F43"/>
    <w:rsid w:val="00892B7E"/>
    <w:rsid w:val="00893027"/>
    <w:rsid w:val="008A2478"/>
    <w:rsid w:val="008A5A3C"/>
    <w:rsid w:val="008C22A3"/>
    <w:rsid w:val="008C3BA3"/>
    <w:rsid w:val="008C48FA"/>
    <w:rsid w:val="008F1E38"/>
    <w:rsid w:val="00914477"/>
    <w:rsid w:val="0092431C"/>
    <w:rsid w:val="00937ACF"/>
    <w:rsid w:val="009427D0"/>
    <w:rsid w:val="00947395"/>
    <w:rsid w:val="009666AA"/>
    <w:rsid w:val="00974E1E"/>
    <w:rsid w:val="00983B03"/>
    <w:rsid w:val="00986B22"/>
    <w:rsid w:val="00992C5A"/>
    <w:rsid w:val="009951A2"/>
    <w:rsid w:val="0099779D"/>
    <w:rsid w:val="009A64F9"/>
    <w:rsid w:val="009D4537"/>
    <w:rsid w:val="009D5EF8"/>
    <w:rsid w:val="009D5FBB"/>
    <w:rsid w:val="009E3540"/>
    <w:rsid w:val="009E396F"/>
    <w:rsid w:val="009F38C6"/>
    <w:rsid w:val="009F4FE9"/>
    <w:rsid w:val="00A051D5"/>
    <w:rsid w:val="00A06FBA"/>
    <w:rsid w:val="00A22039"/>
    <w:rsid w:val="00A25436"/>
    <w:rsid w:val="00A47A20"/>
    <w:rsid w:val="00A54FC2"/>
    <w:rsid w:val="00A642C1"/>
    <w:rsid w:val="00A741CE"/>
    <w:rsid w:val="00A74460"/>
    <w:rsid w:val="00A854C8"/>
    <w:rsid w:val="00A8593B"/>
    <w:rsid w:val="00AA5411"/>
    <w:rsid w:val="00AB14EC"/>
    <w:rsid w:val="00AB1EA0"/>
    <w:rsid w:val="00AB21FF"/>
    <w:rsid w:val="00AB555F"/>
    <w:rsid w:val="00AB5789"/>
    <w:rsid w:val="00AB585F"/>
    <w:rsid w:val="00AC2B4B"/>
    <w:rsid w:val="00AE05F8"/>
    <w:rsid w:val="00AE078F"/>
    <w:rsid w:val="00AE32E5"/>
    <w:rsid w:val="00B15EFC"/>
    <w:rsid w:val="00B17DF4"/>
    <w:rsid w:val="00B31459"/>
    <w:rsid w:val="00B33376"/>
    <w:rsid w:val="00B40D40"/>
    <w:rsid w:val="00B5766F"/>
    <w:rsid w:val="00B64E68"/>
    <w:rsid w:val="00B662EC"/>
    <w:rsid w:val="00B745BD"/>
    <w:rsid w:val="00B75DDA"/>
    <w:rsid w:val="00B94B6F"/>
    <w:rsid w:val="00B9659B"/>
    <w:rsid w:val="00BB077D"/>
    <w:rsid w:val="00BB5DB5"/>
    <w:rsid w:val="00BD2641"/>
    <w:rsid w:val="00BD51FB"/>
    <w:rsid w:val="00BE5F0A"/>
    <w:rsid w:val="00BE65A1"/>
    <w:rsid w:val="00BE7956"/>
    <w:rsid w:val="00BF4418"/>
    <w:rsid w:val="00BF4C5C"/>
    <w:rsid w:val="00C039DD"/>
    <w:rsid w:val="00C10032"/>
    <w:rsid w:val="00C20847"/>
    <w:rsid w:val="00C34AD2"/>
    <w:rsid w:val="00C459BD"/>
    <w:rsid w:val="00C721A4"/>
    <w:rsid w:val="00C83DEA"/>
    <w:rsid w:val="00C85F45"/>
    <w:rsid w:val="00C87F92"/>
    <w:rsid w:val="00C93A3C"/>
    <w:rsid w:val="00C9712F"/>
    <w:rsid w:val="00CA35EB"/>
    <w:rsid w:val="00CC6F30"/>
    <w:rsid w:val="00CC7AB4"/>
    <w:rsid w:val="00CD2799"/>
    <w:rsid w:val="00CE04E7"/>
    <w:rsid w:val="00CE7CAD"/>
    <w:rsid w:val="00CF74E5"/>
    <w:rsid w:val="00CF7540"/>
    <w:rsid w:val="00D17EF6"/>
    <w:rsid w:val="00D21D12"/>
    <w:rsid w:val="00D23C1D"/>
    <w:rsid w:val="00D264FE"/>
    <w:rsid w:val="00D320FE"/>
    <w:rsid w:val="00D34C13"/>
    <w:rsid w:val="00D37789"/>
    <w:rsid w:val="00D50BB7"/>
    <w:rsid w:val="00D655EB"/>
    <w:rsid w:val="00D656F6"/>
    <w:rsid w:val="00D6583A"/>
    <w:rsid w:val="00D70B44"/>
    <w:rsid w:val="00D74FD7"/>
    <w:rsid w:val="00D7599F"/>
    <w:rsid w:val="00D80271"/>
    <w:rsid w:val="00DA1D23"/>
    <w:rsid w:val="00DB71E9"/>
    <w:rsid w:val="00DC033D"/>
    <w:rsid w:val="00DC26F2"/>
    <w:rsid w:val="00DD5C7E"/>
    <w:rsid w:val="00DD788E"/>
    <w:rsid w:val="00DE49E7"/>
    <w:rsid w:val="00E013AC"/>
    <w:rsid w:val="00E10E52"/>
    <w:rsid w:val="00E1470E"/>
    <w:rsid w:val="00E45AE0"/>
    <w:rsid w:val="00E506A9"/>
    <w:rsid w:val="00E56663"/>
    <w:rsid w:val="00E60DB8"/>
    <w:rsid w:val="00E803B6"/>
    <w:rsid w:val="00E90CFB"/>
    <w:rsid w:val="00E91FF6"/>
    <w:rsid w:val="00E9385A"/>
    <w:rsid w:val="00EB21FA"/>
    <w:rsid w:val="00EB78B7"/>
    <w:rsid w:val="00EC1FBD"/>
    <w:rsid w:val="00ED1749"/>
    <w:rsid w:val="00ED3CFF"/>
    <w:rsid w:val="00EE0D2B"/>
    <w:rsid w:val="00EE5E3D"/>
    <w:rsid w:val="00EF32F9"/>
    <w:rsid w:val="00F03C8C"/>
    <w:rsid w:val="00F1769B"/>
    <w:rsid w:val="00F32FFE"/>
    <w:rsid w:val="00F353F5"/>
    <w:rsid w:val="00F45D68"/>
    <w:rsid w:val="00F6290E"/>
    <w:rsid w:val="00F62F54"/>
    <w:rsid w:val="00F65DE7"/>
    <w:rsid w:val="00F91791"/>
    <w:rsid w:val="00FA7398"/>
    <w:rsid w:val="00FB1C0C"/>
    <w:rsid w:val="00FC0822"/>
    <w:rsid w:val="00FD1937"/>
    <w:rsid w:val="00FD79E5"/>
    <w:rsid w:val="00FE3A3B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F116FC"/>
  <w15:chartTrackingRefBased/>
  <w15:docId w15:val="{B4AC88AA-3867-4C9F-87C0-603868E8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Text1"/>
    <w:qFormat/>
    <w:rsid w:val="00CE7CAD"/>
    <w:pPr>
      <w:keepNext/>
      <w:numPr>
        <w:numId w:val="12"/>
      </w:numPr>
      <w:spacing w:before="360"/>
      <w:outlineLvl w:val="0"/>
    </w:pPr>
    <w:rPr>
      <w:b/>
      <w:bCs/>
      <w:smallCaps/>
      <w:szCs w:val="32"/>
    </w:rPr>
  </w:style>
  <w:style w:type="paragraph" w:styleId="Heading2">
    <w:name w:val="heading 2"/>
    <w:basedOn w:val="Normal"/>
    <w:next w:val="Text1"/>
    <w:qFormat/>
    <w:rsid w:val="00CE7CAD"/>
    <w:pPr>
      <w:keepNext/>
      <w:numPr>
        <w:ilvl w:val="1"/>
        <w:numId w:val="12"/>
      </w:numPr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Text1"/>
    <w:qFormat/>
    <w:rsid w:val="00CE7CAD"/>
    <w:pPr>
      <w:keepNext/>
      <w:numPr>
        <w:ilvl w:val="2"/>
        <w:numId w:val="1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Text1"/>
    <w:qFormat/>
    <w:rsid w:val="00CE7CAD"/>
    <w:pPr>
      <w:keepNext/>
      <w:numPr>
        <w:ilvl w:val="3"/>
        <w:numId w:val="12"/>
      </w:numPr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0CE"/>
    <w:pPr>
      <w:tabs>
        <w:tab w:val="center" w:pos="4535"/>
        <w:tab w:val="right" w:pos="9071"/>
      </w:tabs>
      <w:spacing w:before="0"/>
    </w:pPr>
    <w:rPr>
      <w:rFonts w:eastAsia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5840CE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rFonts w:eastAsia="Calibri"/>
      <w:szCs w:val="22"/>
    </w:rPr>
  </w:style>
  <w:style w:type="paragraph" w:styleId="FootnoteText">
    <w:name w:val="footnote text"/>
    <w:basedOn w:val="Normal"/>
    <w:semiHidden/>
    <w:rsid w:val="00CE7CAD"/>
    <w:pPr>
      <w:spacing w:before="0" w:after="0"/>
      <w:ind w:left="720" w:hanging="720"/>
    </w:pPr>
    <w:rPr>
      <w:sz w:val="20"/>
      <w:szCs w:val="20"/>
    </w:rPr>
  </w:style>
  <w:style w:type="paragraph" w:styleId="TOC1">
    <w:name w:val="toc 1"/>
    <w:basedOn w:val="Normal"/>
    <w:next w:val="Normal"/>
    <w:semiHidden/>
    <w:rsid w:val="00CE7CAD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semiHidden/>
    <w:rsid w:val="00CE7CAD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semiHidden/>
    <w:rsid w:val="00CE7CAD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semiHidden/>
    <w:rsid w:val="00CE7CAD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semiHidden/>
    <w:rsid w:val="00CE7CAD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semiHidden/>
    <w:rsid w:val="00CE7CAD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semiHidden/>
    <w:rsid w:val="00CE7CAD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semiHidden/>
    <w:rsid w:val="00CE7CAD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semiHidden/>
    <w:rsid w:val="00CE7CAD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5840CE"/>
    <w:pPr>
      <w:tabs>
        <w:tab w:val="center" w:pos="7285"/>
        <w:tab w:val="right" w:pos="14003"/>
      </w:tabs>
      <w:spacing w:before="0"/>
    </w:pPr>
    <w:rPr>
      <w:rFonts w:eastAsia="Calibri"/>
      <w:szCs w:val="22"/>
    </w:rPr>
  </w:style>
  <w:style w:type="paragraph" w:customStyle="1" w:styleId="FooterLandscape">
    <w:name w:val="FooterLandscape"/>
    <w:basedOn w:val="Normal"/>
    <w:rsid w:val="005840CE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  <w:rPr>
      <w:rFonts w:eastAsia="Calibri"/>
      <w:szCs w:val="22"/>
    </w:rPr>
  </w:style>
  <w:style w:type="character" w:styleId="FootnoteReference">
    <w:name w:val="footnote reference"/>
    <w:semiHidden/>
    <w:rsid w:val="00CE7CAD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CE7CAD"/>
    <w:pPr>
      <w:ind w:left="850"/>
    </w:pPr>
  </w:style>
  <w:style w:type="paragraph" w:customStyle="1" w:styleId="Text2">
    <w:name w:val="Text 2"/>
    <w:basedOn w:val="Normal"/>
    <w:rsid w:val="00CE7CAD"/>
    <w:pPr>
      <w:ind w:left="1417"/>
    </w:pPr>
  </w:style>
  <w:style w:type="paragraph" w:customStyle="1" w:styleId="Text3">
    <w:name w:val="Text 3"/>
    <w:basedOn w:val="Normal"/>
    <w:rsid w:val="00CE7CAD"/>
    <w:pPr>
      <w:ind w:left="1984"/>
    </w:pPr>
  </w:style>
  <w:style w:type="paragraph" w:customStyle="1" w:styleId="Text4">
    <w:name w:val="Text 4"/>
    <w:basedOn w:val="Normal"/>
    <w:rsid w:val="00CE7CAD"/>
    <w:pPr>
      <w:ind w:left="2551"/>
    </w:pPr>
  </w:style>
  <w:style w:type="paragraph" w:customStyle="1" w:styleId="NormalCentered">
    <w:name w:val="Normal Centered"/>
    <w:basedOn w:val="Normal"/>
    <w:rsid w:val="00CE7CAD"/>
    <w:pPr>
      <w:jc w:val="center"/>
    </w:pPr>
  </w:style>
  <w:style w:type="paragraph" w:customStyle="1" w:styleId="NormalLeft">
    <w:name w:val="Normal Left"/>
    <w:basedOn w:val="Normal"/>
    <w:rsid w:val="00CE7CAD"/>
    <w:pPr>
      <w:jc w:val="left"/>
    </w:pPr>
  </w:style>
  <w:style w:type="paragraph" w:customStyle="1" w:styleId="NormalRight">
    <w:name w:val="Normal Right"/>
    <w:basedOn w:val="Normal"/>
    <w:rsid w:val="00CE7CAD"/>
    <w:pPr>
      <w:jc w:val="right"/>
    </w:pPr>
  </w:style>
  <w:style w:type="paragraph" w:customStyle="1" w:styleId="QuotedText">
    <w:name w:val="Quoted Text"/>
    <w:basedOn w:val="Normal"/>
    <w:rsid w:val="00CE7CAD"/>
    <w:pPr>
      <w:ind w:left="1417"/>
    </w:pPr>
  </w:style>
  <w:style w:type="paragraph" w:customStyle="1" w:styleId="Point0">
    <w:name w:val="Point 0"/>
    <w:basedOn w:val="Normal"/>
    <w:rsid w:val="00CE7CAD"/>
    <w:pPr>
      <w:ind w:left="850" w:hanging="850"/>
    </w:pPr>
  </w:style>
  <w:style w:type="paragraph" w:customStyle="1" w:styleId="Point1">
    <w:name w:val="Point 1"/>
    <w:basedOn w:val="Normal"/>
    <w:rsid w:val="00CE7CAD"/>
    <w:pPr>
      <w:ind w:left="1417" w:hanging="567"/>
    </w:pPr>
  </w:style>
  <w:style w:type="paragraph" w:customStyle="1" w:styleId="Point2">
    <w:name w:val="Point 2"/>
    <w:basedOn w:val="Normal"/>
    <w:rsid w:val="00CE7CAD"/>
    <w:pPr>
      <w:ind w:left="1984" w:hanging="567"/>
    </w:pPr>
  </w:style>
  <w:style w:type="paragraph" w:customStyle="1" w:styleId="Point3">
    <w:name w:val="Point 3"/>
    <w:basedOn w:val="Normal"/>
    <w:rsid w:val="00CE7CAD"/>
    <w:pPr>
      <w:ind w:left="2551" w:hanging="567"/>
    </w:pPr>
  </w:style>
  <w:style w:type="paragraph" w:customStyle="1" w:styleId="Point4">
    <w:name w:val="Point 4"/>
    <w:basedOn w:val="Normal"/>
    <w:rsid w:val="00CE7CAD"/>
    <w:pPr>
      <w:ind w:left="3118" w:hanging="567"/>
    </w:pPr>
  </w:style>
  <w:style w:type="paragraph" w:customStyle="1" w:styleId="Tiret0">
    <w:name w:val="Tiret 0"/>
    <w:basedOn w:val="Point0"/>
    <w:rsid w:val="00CE7CAD"/>
    <w:pPr>
      <w:numPr>
        <w:numId w:val="6"/>
      </w:numPr>
    </w:pPr>
  </w:style>
  <w:style w:type="paragraph" w:customStyle="1" w:styleId="Tiret1">
    <w:name w:val="Tiret 1"/>
    <w:basedOn w:val="Point1"/>
    <w:rsid w:val="00CE7CAD"/>
    <w:pPr>
      <w:numPr>
        <w:numId w:val="7"/>
      </w:numPr>
    </w:pPr>
  </w:style>
  <w:style w:type="paragraph" w:customStyle="1" w:styleId="Tiret2">
    <w:name w:val="Tiret 2"/>
    <w:basedOn w:val="Point2"/>
    <w:rsid w:val="00CE7CAD"/>
    <w:pPr>
      <w:numPr>
        <w:numId w:val="8"/>
      </w:numPr>
    </w:pPr>
  </w:style>
  <w:style w:type="paragraph" w:customStyle="1" w:styleId="Tiret3">
    <w:name w:val="Tiret 3"/>
    <w:basedOn w:val="Point3"/>
    <w:rsid w:val="00CE7CAD"/>
    <w:pPr>
      <w:numPr>
        <w:numId w:val="9"/>
      </w:numPr>
    </w:pPr>
  </w:style>
  <w:style w:type="paragraph" w:customStyle="1" w:styleId="Tiret4">
    <w:name w:val="Tiret 4"/>
    <w:basedOn w:val="Point4"/>
    <w:rsid w:val="00CE7CAD"/>
    <w:pPr>
      <w:numPr>
        <w:numId w:val="10"/>
      </w:numPr>
    </w:pPr>
  </w:style>
  <w:style w:type="paragraph" w:customStyle="1" w:styleId="PointDouble0">
    <w:name w:val="PointDouble 0"/>
    <w:basedOn w:val="Normal"/>
    <w:rsid w:val="00CE7CAD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CE7CAD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CE7CAD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CE7CAD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CE7CAD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CE7CAD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CE7CAD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CE7CAD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CE7CAD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CE7CAD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CE7CAD"/>
    <w:pPr>
      <w:numPr>
        <w:numId w:val="11"/>
      </w:numPr>
    </w:pPr>
  </w:style>
  <w:style w:type="paragraph" w:customStyle="1" w:styleId="NumPar2">
    <w:name w:val="NumPar 2"/>
    <w:basedOn w:val="Normal"/>
    <w:next w:val="Text1"/>
    <w:rsid w:val="00CE7CAD"/>
    <w:pPr>
      <w:numPr>
        <w:ilvl w:val="1"/>
        <w:numId w:val="11"/>
      </w:numPr>
    </w:pPr>
  </w:style>
  <w:style w:type="paragraph" w:customStyle="1" w:styleId="NumPar3">
    <w:name w:val="NumPar 3"/>
    <w:basedOn w:val="Normal"/>
    <w:next w:val="Text1"/>
    <w:rsid w:val="00CE7CAD"/>
    <w:pPr>
      <w:numPr>
        <w:ilvl w:val="2"/>
        <w:numId w:val="11"/>
      </w:numPr>
    </w:pPr>
  </w:style>
  <w:style w:type="paragraph" w:customStyle="1" w:styleId="NumPar4">
    <w:name w:val="NumPar 4"/>
    <w:basedOn w:val="Normal"/>
    <w:next w:val="Text1"/>
    <w:rsid w:val="00CE7CAD"/>
    <w:pPr>
      <w:numPr>
        <w:ilvl w:val="3"/>
        <w:numId w:val="11"/>
      </w:numPr>
    </w:pPr>
  </w:style>
  <w:style w:type="paragraph" w:customStyle="1" w:styleId="ManualNumPar1">
    <w:name w:val="Manual NumPar 1"/>
    <w:basedOn w:val="Normal"/>
    <w:next w:val="Text1"/>
    <w:rsid w:val="00CE7CAD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CE7CAD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CE7CAD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CE7CAD"/>
    <w:pPr>
      <w:ind w:left="850" w:hanging="850"/>
    </w:pPr>
  </w:style>
  <w:style w:type="paragraph" w:customStyle="1" w:styleId="QuotedNumPar">
    <w:name w:val="Quoted NumPar"/>
    <w:basedOn w:val="Normal"/>
    <w:rsid w:val="00CE7CAD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CE7CAD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CE7CAD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CE7CAD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CE7CAD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CE7CAD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CE7CAD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CE7CAD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CE7CAD"/>
    <w:pPr>
      <w:jc w:val="center"/>
    </w:pPr>
    <w:rPr>
      <w:b/>
    </w:rPr>
  </w:style>
  <w:style w:type="character" w:customStyle="1" w:styleId="Marker">
    <w:name w:val="Marker"/>
    <w:rsid w:val="00CE7CAD"/>
    <w:rPr>
      <w:color w:val="0000FF"/>
      <w:shd w:val="clear" w:color="auto" w:fill="auto"/>
    </w:rPr>
  </w:style>
  <w:style w:type="character" w:customStyle="1" w:styleId="Marker1">
    <w:name w:val="Marker1"/>
    <w:rsid w:val="00CE7CAD"/>
    <w:rPr>
      <w:color w:val="008000"/>
      <w:shd w:val="clear" w:color="auto" w:fill="auto"/>
    </w:rPr>
  </w:style>
  <w:style w:type="character" w:customStyle="1" w:styleId="Marker2">
    <w:name w:val="Marker2"/>
    <w:rsid w:val="00CE7CAD"/>
    <w:rPr>
      <w:color w:val="FF0000"/>
      <w:shd w:val="clear" w:color="auto" w:fill="auto"/>
    </w:rPr>
  </w:style>
  <w:style w:type="paragraph" w:styleId="TOCHeading">
    <w:name w:val="TOC Heading"/>
    <w:basedOn w:val="Normal"/>
    <w:next w:val="Normal"/>
    <w:qFormat/>
    <w:rsid w:val="00CE7CAD"/>
    <w:pPr>
      <w:spacing w:after="240"/>
      <w:jc w:val="center"/>
    </w:pPr>
    <w:rPr>
      <w:b/>
      <w:sz w:val="28"/>
    </w:rPr>
  </w:style>
  <w:style w:type="paragraph" w:customStyle="1" w:styleId="Point0number">
    <w:name w:val="Point 0 (number)"/>
    <w:basedOn w:val="Normal"/>
    <w:rsid w:val="00CE7CAD"/>
    <w:pPr>
      <w:numPr>
        <w:numId w:val="13"/>
      </w:numPr>
    </w:pPr>
  </w:style>
  <w:style w:type="paragraph" w:customStyle="1" w:styleId="Point1number">
    <w:name w:val="Point 1 (number)"/>
    <w:basedOn w:val="Normal"/>
    <w:rsid w:val="00CE7CAD"/>
    <w:pPr>
      <w:numPr>
        <w:ilvl w:val="2"/>
        <w:numId w:val="13"/>
      </w:numPr>
    </w:pPr>
  </w:style>
  <w:style w:type="paragraph" w:customStyle="1" w:styleId="Point2number">
    <w:name w:val="Point 2 (number)"/>
    <w:basedOn w:val="Normal"/>
    <w:rsid w:val="00CE7CAD"/>
    <w:pPr>
      <w:numPr>
        <w:ilvl w:val="4"/>
        <w:numId w:val="13"/>
      </w:numPr>
    </w:pPr>
  </w:style>
  <w:style w:type="paragraph" w:customStyle="1" w:styleId="Point3number">
    <w:name w:val="Point 3 (number)"/>
    <w:basedOn w:val="Normal"/>
    <w:rsid w:val="00CE7CAD"/>
    <w:pPr>
      <w:numPr>
        <w:ilvl w:val="6"/>
        <w:numId w:val="13"/>
      </w:numPr>
    </w:pPr>
  </w:style>
  <w:style w:type="paragraph" w:customStyle="1" w:styleId="Point0letter">
    <w:name w:val="Point 0 (letter)"/>
    <w:basedOn w:val="Normal"/>
    <w:rsid w:val="00CE7CAD"/>
    <w:pPr>
      <w:numPr>
        <w:ilvl w:val="1"/>
        <w:numId w:val="13"/>
      </w:numPr>
    </w:pPr>
  </w:style>
  <w:style w:type="paragraph" w:customStyle="1" w:styleId="Point1letter">
    <w:name w:val="Point 1 (letter)"/>
    <w:basedOn w:val="Normal"/>
    <w:rsid w:val="00CE7CAD"/>
    <w:pPr>
      <w:numPr>
        <w:ilvl w:val="3"/>
        <w:numId w:val="13"/>
      </w:numPr>
    </w:pPr>
  </w:style>
  <w:style w:type="paragraph" w:customStyle="1" w:styleId="Point2letter">
    <w:name w:val="Point 2 (letter)"/>
    <w:basedOn w:val="Normal"/>
    <w:rsid w:val="00CE7CAD"/>
    <w:pPr>
      <w:numPr>
        <w:ilvl w:val="5"/>
        <w:numId w:val="13"/>
      </w:numPr>
    </w:pPr>
  </w:style>
  <w:style w:type="paragraph" w:customStyle="1" w:styleId="Point3letter">
    <w:name w:val="Point 3 (letter)"/>
    <w:basedOn w:val="Normal"/>
    <w:rsid w:val="00CE7CAD"/>
    <w:pPr>
      <w:numPr>
        <w:ilvl w:val="7"/>
        <w:numId w:val="13"/>
      </w:numPr>
    </w:pPr>
  </w:style>
  <w:style w:type="paragraph" w:customStyle="1" w:styleId="Point4letter">
    <w:name w:val="Point 4 (letter)"/>
    <w:basedOn w:val="Normal"/>
    <w:rsid w:val="00CE7CAD"/>
    <w:pPr>
      <w:numPr>
        <w:ilvl w:val="8"/>
        <w:numId w:val="13"/>
      </w:numPr>
    </w:pPr>
  </w:style>
  <w:style w:type="paragraph" w:customStyle="1" w:styleId="Bullet0">
    <w:name w:val="Bullet 0"/>
    <w:basedOn w:val="Normal"/>
    <w:rsid w:val="00CE7CAD"/>
    <w:pPr>
      <w:numPr>
        <w:numId w:val="14"/>
      </w:numPr>
    </w:pPr>
  </w:style>
  <w:style w:type="paragraph" w:customStyle="1" w:styleId="Bullet1">
    <w:name w:val="Bullet 1"/>
    <w:basedOn w:val="Normal"/>
    <w:rsid w:val="00CE7CAD"/>
    <w:pPr>
      <w:numPr>
        <w:numId w:val="15"/>
      </w:numPr>
    </w:pPr>
  </w:style>
  <w:style w:type="paragraph" w:customStyle="1" w:styleId="Bullet2">
    <w:name w:val="Bullet 2"/>
    <w:basedOn w:val="Normal"/>
    <w:rsid w:val="00CE7CAD"/>
    <w:pPr>
      <w:numPr>
        <w:numId w:val="16"/>
      </w:numPr>
    </w:pPr>
  </w:style>
  <w:style w:type="paragraph" w:customStyle="1" w:styleId="Bullet3">
    <w:name w:val="Bullet 3"/>
    <w:basedOn w:val="Normal"/>
    <w:rsid w:val="00CE7CAD"/>
    <w:pPr>
      <w:numPr>
        <w:numId w:val="17"/>
      </w:numPr>
    </w:pPr>
  </w:style>
  <w:style w:type="paragraph" w:customStyle="1" w:styleId="Bullet4">
    <w:name w:val="Bullet 4"/>
    <w:basedOn w:val="Normal"/>
    <w:rsid w:val="00CE7CAD"/>
    <w:pPr>
      <w:numPr>
        <w:numId w:val="18"/>
      </w:numPr>
    </w:pPr>
  </w:style>
  <w:style w:type="paragraph" w:customStyle="1" w:styleId="Annexetitreexpos">
    <w:name w:val="Annexe titre (exposé)"/>
    <w:basedOn w:val="Normal"/>
    <w:next w:val="Normal"/>
    <w:rsid w:val="00CE7CAD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CE7CAD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CE7CAD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CE7CAD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CE7CAD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CE7CAD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346B8D"/>
    <w:pPr>
      <w:spacing w:before="240" w:after="240"/>
      <w:ind w:left="5103"/>
    </w:pPr>
    <w:rPr>
      <w:i/>
      <w:sz w:val="32"/>
    </w:rPr>
  </w:style>
  <w:style w:type="paragraph" w:customStyle="1" w:styleId="Considrant">
    <w:name w:val="Considérant"/>
    <w:basedOn w:val="Normal"/>
    <w:rsid w:val="00E45AE0"/>
    <w:pPr>
      <w:numPr>
        <w:numId w:val="26"/>
      </w:numPr>
    </w:pPr>
  </w:style>
  <w:style w:type="paragraph" w:customStyle="1" w:styleId="Corrigendum">
    <w:name w:val="Corrigendum"/>
    <w:basedOn w:val="Normal"/>
    <w:next w:val="Normal"/>
    <w:rsid w:val="00CE7CAD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CE7CAD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CE7CAD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CE7CAD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CE7CAD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CE7CAD"/>
    <w:pPr>
      <w:keepNext/>
    </w:pPr>
  </w:style>
  <w:style w:type="paragraph" w:customStyle="1" w:styleId="Institutionquiagit">
    <w:name w:val="Institution qui agit"/>
    <w:basedOn w:val="Normal"/>
    <w:next w:val="Normal"/>
    <w:rsid w:val="00CE7CAD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CE7CAD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CE7CAD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CE7CAD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CE7CAD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CE7CAD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CE7CAD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CE7CAD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CE7CAD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CE7CAD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CE7CAD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CE7CAD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rsid w:val="005840CE"/>
    <w:pPr>
      <w:spacing w:before="360" w:after="360"/>
      <w:jc w:val="center"/>
    </w:pPr>
    <w:rPr>
      <w:rFonts w:eastAsia="Calibri"/>
      <w:b/>
      <w:szCs w:val="22"/>
    </w:rPr>
  </w:style>
  <w:style w:type="paragraph" w:customStyle="1" w:styleId="Typedudocument">
    <w:name w:val="Type du document"/>
    <w:basedOn w:val="Normal"/>
    <w:next w:val="Titreobjet"/>
    <w:rsid w:val="00CE7CAD"/>
    <w:pPr>
      <w:spacing w:before="360" w:after="0"/>
      <w:jc w:val="center"/>
    </w:pPr>
    <w:rPr>
      <w:b/>
    </w:rPr>
  </w:style>
  <w:style w:type="character" w:customStyle="1" w:styleId="Added">
    <w:name w:val="Added"/>
    <w:rsid w:val="00CE7CAD"/>
    <w:rPr>
      <w:b/>
      <w:u w:val="single"/>
      <w:shd w:val="clear" w:color="auto" w:fill="auto"/>
    </w:rPr>
  </w:style>
  <w:style w:type="character" w:customStyle="1" w:styleId="Deleted">
    <w:name w:val="Deleted"/>
    <w:rsid w:val="00CE7CAD"/>
    <w:rPr>
      <w:strike/>
      <w:shd w:val="clear" w:color="auto" w:fill="auto"/>
    </w:rPr>
  </w:style>
  <w:style w:type="paragraph" w:customStyle="1" w:styleId="Address">
    <w:name w:val="Address"/>
    <w:basedOn w:val="Normal"/>
    <w:next w:val="Normal"/>
    <w:rsid w:val="00CE7CAD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CE7CAD"/>
    <w:rPr>
      <w:i/>
      <w:caps/>
    </w:rPr>
  </w:style>
  <w:style w:type="paragraph" w:customStyle="1" w:styleId="Pagedecouverture">
    <w:name w:val="Page de couverture"/>
    <w:basedOn w:val="Normal"/>
    <w:next w:val="Normal"/>
    <w:rsid w:val="00CE7CAD"/>
  </w:style>
  <w:style w:type="paragraph" w:customStyle="1" w:styleId="Supertitre">
    <w:name w:val="Supertitre"/>
    <w:basedOn w:val="Normal"/>
    <w:next w:val="Normal"/>
    <w:rsid w:val="00CE7CAD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CE7CAD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CE7CAD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CE7CAD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CE7CAD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CE7CAD"/>
  </w:style>
  <w:style w:type="paragraph" w:customStyle="1" w:styleId="Sous-titreobjetPagedecouverture">
    <w:name w:val="Sous-titre objet (Page de couverture)"/>
    <w:basedOn w:val="Sous-titreobjet"/>
    <w:rsid w:val="00CE7CAD"/>
  </w:style>
  <w:style w:type="paragraph" w:customStyle="1" w:styleId="StatutPagedecouverture">
    <w:name w:val="Statut (Page de couverture)"/>
    <w:basedOn w:val="Statut"/>
    <w:next w:val="TypedudocumentPagedecouverture"/>
    <w:rsid w:val="00CE7CAD"/>
  </w:style>
  <w:style w:type="paragraph" w:customStyle="1" w:styleId="TitreobjetPagedecouverture">
    <w:name w:val="Titre objet (Page de couverture)"/>
    <w:basedOn w:val="Titreobjet"/>
    <w:next w:val="IntrtEEEPagedecouverture"/>
    <w:rsid w:val="005840C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CE7CAD"/>
  </w:style>
  <w:style w:type="paragraph" w:customStyle="1" w:styleId="Volume">
    <w:name w:val="Volume"/>
    <w:basedOn w:val="Normal"/>
    <w:next w:val="Confidentialit"/>
    <w:rsid w:val="00CE7CAD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CE7CAD"/>
    <w:pPr>
      <w:spacing w:after="240"/>
    </w:pPr>
  </w:style>
  <w:style w:type="paragraph" w:customStyle="1" w:styleId="Accompagnant">
    <w:name w:val="Accompagnant"/>
    <w:basedOn w:val="Normal"/>
    <w:next w:val="Typeacteprincipal"/>
    <w:rsid w:val="00CE7CAD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CE7CAD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CE7CAD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CE7CAD"/>
  </w:style>
  <w:style w:type="paragraph" w:customStyle="1" w:styleId="AccompagnantPagedecouverture">
    <w:name w:val="Accompagnant (Page de couverture)"/>
    <w:basedOn w:val="Accompagnant"/>
    <w:next w:val="TypeacteprincipalPagedecouverture"/>
    <w:rsid w:val="00CE7CAD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CE7CAD"/>
  </w:style>
  <w:style w:type="paragraph" w:customStyle="1" w:styleId="ObjetacteprincipalPagedecouverture">
    <w:name w:val="Objet acte principal (Page de couverture)"/>
    <w:basedOn w:val="Objetacteprincipal"/>
    <w:next w:val="Rfrencecroise"/>
    <w:rsid w:val="00CE7CAD"/>
  </w:style>
  <w:style w:type="paragraph" w:customStyle="1" w:styleId="LanguesfaisantfoiPagedecouverture">
    <w:name w:val="Langues faisant foi (Page de couverture)"/>
    <w:basedOn w:val="Normal"/>
    <w:next w:val="Normal"/>
    <w:rsid w:val="00CE7CAD"/>
    <w:pPr>
      <w:spacing w:before="360" w:after="0"/>
      <w:jc w:val="center"/>
    </w:pPr>
  </w:style>
  <w:style w:type="character" w:styleId="CommentReference">
    <w:name w:val="annotation reference"/>
    <w:rsid w:val="004D5878"/>
    <w:rPr>
      <w:sz w:val="16"/>
    </w:rPr>
  </w:style>
  <w:style w:type="paragraph" w:styleId="CommentText">
    <w:name w:val="annotation text"/>
    <w:basedOn w:val="Normal"/>
    <w:link w:val="CommentTextChar"/>
    <w:rsid w:val="004D5878"/>
    <w:pPr>
      <w:spacing w:before="0" w:after="240"/>
      <w:jc w:val="left"/>
    </w:pPr>
    <w:rPr>
      <w:rFonts w:ascii="Arial" w:hAnsi="Arial"/>
      <w:sz w:val="20"/>
      <w:szCs w:val="20"/>
      <w:lang w:eastAsia="en-GB"/>
    </w:rPr>
  </w:style>
  <w:style w:type="paragraph" w:styleId="ListBullet">
    <w:name w:val="List Bullet"/>
    <w:basedOn w:val="Normal"/>
    <w:rsid w:val="000D34D3"/>
    <w:pPr>
      <w:numPr>
        <w:numId w:val="20"/>
      </w:numPr>
    </w:pPr>
  </w:style>
  <w:style w:type="paragraph" w:styleId="ListBullet2">
    <w:name w:val="List Bullet 2"/>
    <w:basedOn w:val="Normal"/>
    <w:rsid w:val="000D34D3"/>
    <w:pPr>
      <w:numPr>
        <w:numId w:val="21"/>
      </w:numPr>
    </w:pPr>
  </w:style>
  <w:style w:type="paragraph" w:styleId="ListBullet3">
    <w:name w:val="List Bullet 3"/>
    <w:basedOn w:val="Normal"/>
    <w:rsid w:val="000D34D3"/>
    <w:pPr>
      <w:numPr>
        <w:numId w:val="22"/>
      </w:numPr>
    </w:pPr>
  </w:style>
  <w:style w:type="paragraph" w:styleId="ListBullet4">
    <w:name w:val="List Bullet 4"/>
    <w:basedOn w:val="Normal"/>
    <w:rsid w:val="000D34D3"/>
    <w:pPr>
      <w:numPr>
        <w:numId w:val="23"/>
      </w:numPr>
    </w:pPr>
  </w:style>
  <w:style w:type="paragraph" w:styleId="ListNumber3">
    <w:name w:val="List Number 3"/>
    <w:basedOn w:val="Normal"/>
    <w:rsid w:val="000D34D3"/>
    <w:pPr>
      <w:numPr>
        <w:numId w:val="24"/>
      </w:numPr>
    </w:pPr>
  </w:style>
  <w:style w:type="paragraph" w:styleId="BalloonText">
    <w:name w:val="Balloon Text"/>
    <w:basedOn w:val="Normal"/>
    <w:rsid w:val="004641C1"/>
    <w:pPr>
      <w:spacing w:before="0" w:after="0"/>
    </w:pPr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sid w:val="004641C1"/>
    <w:pPr>
      <w:spacing w:before="120" w:after="120"/>
      <w:jc w:val="both"/>
    </w:pPr>
    <w:rPr>
      <w:rFonts w:ascii="Times New Roman" w:hAnsi="Times New Roman"/>
      <w:b/>
      <w:bCs/>
      <w:lang w:eastAsia="en-US"/>
    </w:rPr>
  </w:style>
  <w:style w:type="paragraph" w:styleId="Caption">
    <w:name w:val="caption"/>
    <w:basedOn w:val="Normal"/>
    <w:next w:val="Normal"/>
    <w:qFormat/>
    <w:rsid w:val="006E63CD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6E63CD"/>
  </w:style>
  <w:style w:type="paragraph" w:styleId="ListNumber">
    <w:name w:val="List Number"/>
    <w:basedOn w:val="Normal"/>
    <w:rsid w:val="006E63CD"/>
    <w:pPr>
      <w:numPr>
        <w:numId w:val="27"/>
      </w:numPr>
    </w:pPr>
  </w:style>
  <w:style w:type="paragraph" w:styleId="ListNumber2">
    <w:name w:val="List Number 2"/>
    <w:basedOn w:val="Normal"/>
    <w:rsid w:val="006E63CD"/>
    <w:pPr>
      <w:numPr>
        <w:numId w:val="28"/>
      </w:numPr>
    </w:pPr>
  </w:style>
  <w:style w:type="paragraph" w:styleId="ListNumber4">
    <w:name w:val="List Number 4"/>
    <w:basedOn w:val="Normal"/>
    <w:rsid w:val="006E63CD"/>
    <w:pPr>
      <w:numPr>
        <w:numId w:val="29"/>
      </w:numPr>
    </w:pPr>
  </w:style>
  <w:style w:type="character" w:styleId="Hyperlink">
    <w:name w:val="Hyperlink"/>
    <w:rsid w:val="006E63CD"/>
    <w:rPr>
      <w:color w:val="0000FF"/>
      <w:u w:val="single"/>
    </w:rPr>
  </w:style>
  <w:style w:type="paragraph" w:customStyle="1" w:styleId="Declassification">
    <w:name w:val="Declassification"/>
    <w:basedOn w:val="Normal"/>
    <w:next w:val="Normal"/>
    <w:rsid w:val="005840CE"/>
    <w:pPr>
      <w:spacing w:before="0" w:after="0"/>
    </w:pPr>
    <w:rPr>
      <w:rFonts w:eastAsia="Calibri"/>
      <w:szCs w:val="22"/>
    </w:rPr>
  </w:style>
  <w:style w:type="character" w:customStyle="1" w:styleId="HeaderChar">
    <w:name w:val="Header Char"/>
    <w:link w:val="Header"/>
    <w:uiPriority w:val="99"/>
    <w:rsid w:val="005840CE"/>
    <w:rPr>
      <w:rFonts w:eastAsia="Calibri"/>
      <w:sz w:val="24"/>
      <w:szCs w:val="22"/>
      <w:lang w:eastAsia="en-US"/>
    </w:rPr>
  </w:style>
  <w:style w:type="paragraph" w:customStyle="1" w:styleId="HeaderSensitivity">
    <w:name w:val="Header Sensitivity"/>
    <w:basedOn w:val="Normal"/>
    <w:rsid w:val="005840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rFonts w:eastAsia="Calibri"/>
      <w:b/>
      <w:sz w:val="32"/>
      <w:szCs w:val="22"/>
    </w:rPr>
  </w:style>
  <w:style w:type="character" w:customStyle="1" w:styleId="FooterChar">
    <w:name w:val="Footer Char"/>
    <w:link w:val="Footer"/>
    <w:uiPriority w:val="99"/>
    <w:rsid w:val="005840CE"/>
    <w:rPr>
      <w:rFonts w:eastAsia="Calibri"/>
      <w:sz w:val="24"/>
      <w:szCs w:val="22"/>
      <w:lang w:eastAsia="en-US"/>
    </w:rPr>
  </w:style>
  <w:style w:type="paragraph" w:customStyle="1" w:styleId="FooterSensitivity">
    <w:name w:val="Footer Sensitivity"/>
    <w:basedOn w:val="Normal"/>
    <w:rsid w:val="005840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rFonts w:eastAsia="Calibri"/>
      <w:b/>
      <w:sz w:val="32"/>
      <w:szCs w:val="22"/>
    </w:rPr>
  </w:style>
  <w:style w:type="paragraph" w:customStyle="1" w:styleId="Disclaimer">
    <w:name w:val="Disclaimer"/>
    <w:basedOn w:val="Normal"/>
    <w:rsid w:val="005840CE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  <w:rPr>
      <w:rFonts w:eastAsia="Calibri"/>
      <w:szCs w:val="22"/>
    </w:rPr>
  </w:style>
  <w:style w:type="character" w:styleId="Strong">
    <w:name w:val="Strong"/>
    <w:uiPriority w:val="22"/>
    <w:qFormat/>
    <w:rsid w:val="00BB077D"/>
    <w:rPr>
      <w:b/>
      <w:bCs/>
    </w:rPr>
  </w:style>
  <w:style w:type="paragraph" w:styleId="Revision">
    <w:name w:val="Revision"/>
    <w:hidden/>
    <w:uiPriority w:val="99"/>
    <w:semiHidden/>
    <w:rsid w:val="005C69E6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rsid w:val="005C69E6"/>
    <w:rPr>
      <w:rFonts w:ascii="Arial" w:hAnsi="Arial"/>
    </w:rPr>
  </w:style>
  <w:style w:type="paragraph" w:styleId="ListParagraph">
    <w:name w:val="List Paragraph"/>
    <w:basedOn w:val="Normal"/>
    <w:qFormat/>
    <w:rsid w:val="00C721A4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SecurityMarking">
    <w:name w:val="SecurityMarking"/>
    <w:basedOn w:val="Normal"/>
    <w:rsid w:val="00297143"/>
    <w:pPr>
      <w:spacing w:before="0" w:after="0" w:line="276" w:lineRule="auto"/>
      <w:ind w:left="5103"/>
      <w:jc w:val="left"/>
    </w:pPr>
    <w:rPr>
      <w:rFonts w:eastAsiaTheme="minorHAnsi"/>
      <w:sz w:val="28"/>
      <w:szCs w:val="22"/>
    </w:rPr>
  </w:style>
  <w:style w:type="paragraph" w:customStyle="1" w:styleId="DateMarking">
    <w:name w:val="DateMarking"/>
    <w:basedOn w:val="Normal"/>
    <w:rsid w:val="00297143"/>
    <w:pPr>
      <w:spacing w:before="0" w:after="0" w:line="276" w:lineRule="auto"/>
      <w:ind w:left="5103"/>
      <w:jc w:val="left"/>
    </w:pPr>
    <w:rPr>
      <w:rFonts w:eastAsiaTheme="minorHAnsi"/>
      <w:i/>
      <w:sz w:val="28"/>
      <w:szCs w:val="22"/>
    </w:rPr>
  </w:style>
  <w:style w:type="paragraph" w:customStyle="1" w:styleId="ReleasableTo">
    <w:name w:val="ReleasableTo"/>
    <w:basedOn w:val="Normal"/>
    <w:rsid w:val="00297143"/>
    <w:pPr>
      <w:spacing w:before="0" w:after="0" w:line="276" w:lineRule="auto"/>
      <w:ind w:left="5103"/>
      <w:jc w:val="left"/>
    </w:pPr>
    <w:rPr>
      <w:rFonts w:eastAsiaTheme="minorHAnsi"/>
      <w:i/>
      <w:sz w:val="28"/>
      <w:szCs w:val="22"/>
    </w:rPr>
  </w:style>
  <w:style w:type="paragraph" w:customStyle="1" w:styleId="HeaderSensitivityRight">
    <w:name w:val="Header Sensitivity Right"/>
    <w:basedOn w:val="Normal"/>
    <w:rsid w:val="00297143"/>
    <w:pPr>
      <w:spacing w:before="0"/>
      <w:jc w:val="right"/>
    </w:pPr>
    <w:rPr>
      <w:rFonts w:eastAsiaTheme="minorHAnsi"/>
      <w:sz w:val="28"/>
      <w:szCs w:val="22"/>
    </w:rPr>
  </w:style>
  <w:style w:type="character" w:styleId="FollowedHyperlink">
    <w:name w:val="FollowedHyperlink"/>
    <w:basedOn w:val="DefaultParagraphFont"/>
    <w:rsid w:val="00477AA8"/>
    <w:rPr>
      <w:color w:val="954F72" w:themeColor="followedHyperlink"/>
      <w:u w:val="single"/>
    </w:rPr>
  </w:style>
  <w:style w:type="table" w:styleId="TableGrid">
    <w:name w:val="Table Grid"/>
    <w:basedOn w:val="TableNormal"/>
    <w:rsid w:val="0029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F3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0170%20-%20Internal%20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 Document" ma:contentTypeID="0x01010021200335FEECFF4AB3F966887B23B90F0102009F78B2988F465C449D360CA9142E2C2A" ma:contentTypeVersion="14" ma:contentTypeDescription="" ma:contentTypeScope="" ma:versionID="7bcd8830fb4d799e47809880e8189bea">
  <xsd:schema xmlns:xsd="http://www.w3.org/2001/XMLSchema" xmlns:xs="http://www.w3.org/2001/XMLSchema" xmlns:p="http://schemas.microsoft.com/office/2006/metadata/properties" xmlns:ns1="http://schemas.microsoft.com/sharepoint/v3" xmlns:ns2="df48336b-c915-465b-83e8-40b4bbb7a5c3" xmlns:ns3="http://schemas.microsoft.com/sharepoint/v4" targetNamespace="http://schemas.microsoft.com/office/2006/metadata/properties" ma:root="true" ma:fieldsID="7162c82d8dcd50e511eb092b38cbb78f" ns1:_="" ns2:_="" ns3:_="">
    <xsd:import namespace="http://schemas.microsoft.com/sharepoint/v3"/>
    <xsd:import namespace="df48336b-c915-465b-83e8-40b4bbb7a5c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_dlc_DocIdUrl" minOccurs="0"/>
                <xsd:element ref="ns2:_dlc_DocIdPersistId" minOccurs="0"/>
                <xsd:element ref="ns2:d2aceb419b46423f8b4b6e77e2a43206" minOccurs="0"/>
                <xsd:element ref="ns2:TaxCatchAll" minOccurs="0"/>
                <xsd:element ref="ns2:TaxCatchAllLabel" minOccurs="0"/>
                <xsd:element ref="ns2:dfbaa0cb05c2430e856a22223385d37e" minOccurs="0"/>
                <xsd:element ref="ns2:f26ece9d6e4b4af6b024b13d8c2c55f2" minOccurs="0"/>
                <xsd:element ref="ns2:o88130d80aba4e17b8b72a02fb2490ed" minOccurs="0"/>
                <xsd:element ref="ns2:d44ea47e7a764530beef90f3a1426dae" minOccurs="0"/>
                <xsd:element ref="ns2:_dlc_Doc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8336b-c915-465b-83e8-40b4bbb7a5c3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description="" ma:internalName="Year">
      <xsd:simpleType>
        <xsd:restriction base="dms:Text">
          <xsd:maxLength value="4"/>
        </xsd:restriction>
      </xsd:simpleType>
    </xsd:element>
    <xsd:element name="MeetingDate" ma:index="7" nillable="true" ma:displayName="Meeting Date" ma:description="" ma:format="DateOnly" ma:internalName="MeetingDate" ma:readOnly="false">
      <xsd:simpleType>
        <xsd:restriction base="dms:DateTime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2aceb419b46423f8b4b6e77e2a43206" ma:index="10" ma:taxonomy="true" ma:internalName="d2aceb419b46423f8b4b6e77e2a43206" ma:taxonomyFieldName="DocumentType" ma:displayName="Document Type" ma:readOnly="false" ma:default="5;#Note|b9e1c92e-303a-4555-86f0-5c711c65937e" ma:fieldId="{d2aceb41-9b46-423f-8b4b-6e77e2a43206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fbd0181d-730d-4f1a-9969-e81920317a29}" ma:internalName="TaxCatchAll" ma:showField="CatchAllData" ma:web="df48336b-c915-465b-83e8-40b4bbb7a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bd0181d-730d-4f1a-9969-e81920317a29}" ma:internalName="TaxCatchAllLabel" ma:readOnly="true" ma:showField="CatchAllDataLabel" ma:web="df48336b-c915-465b-83e8-40b4bbb7a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baa0cb05c2430e856a22223385d37e" ma:index="14" ma:taxonomy="true" ma:internalName="dfbaa0cb05c2430e856a22223385d37e" ma:taxonomyFieldName="ConfidentialityLevel" ma:displayName="Confidentiality Level" ma:default="64;#Restricted|187aa7e6-627f-4951-b138-6ff841dc883d" ma:fieldId="{dfbaa0cb-05c2-430e-856a-22223385d37e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6ece9d6e4b4af6b024b13d8c2c55f2" ma:index="17" nillable="true" ma:taxonomy="true" ma:internalName="f26ece9d6e4b4af6b024b13d8c2c55f2" ma:taxonomyFieldName="EsmaAudience" ma:displayName="Audience" ma:default="" ma:fieldId="{f26ece9d-6e4b-4af6-b024-b13d8c2c55f2}" ma:sspId="0ac1876e-32bf-4158-94e7-cdbcd053a335" ma:termSetId="76343289-0524-4d6c-b317-76d8c2e49c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8130d80aba4e17b8b72a02fb2490ed" ma:index="21" nillable="true" ma:taxonomy="true" ma:internalName="o88130d80aba4e17b8b72a02fb2490ed" ma:taxonomyFieldName="Topic" ma:displayName="Topic" ma:readOnly="false" ma:default="" ma:fieldId="{888130d8-0aba-4e17-b8b7-2a02fb2490ed}" ma:sspId="0ac1876e-32bf-4158-94e7-cdbcd053a335" ma:termSetId="6f298d8d-31d5-43c1-aab6-88dfbc8518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4ea47e7a764530beef90f3a1426dae" ma:index="23" nillable="true" ma:taxonomy="true" ma:internalName="d44ea47e7a764530beef90f3a1426dae" ma:taxonomyFieldName="SubTopic" ma:displayName="Sub Topic" ma:readOnly="false" ma:default="" ma:fieldId="{d44ea47e-7a76-4530-beef-90f3a1426dae}" ma:sspId="0ac1876e-32bf-4158-94e7-cdbcd053a335" ma:termSetId="ac50dc09-07fc-4f53-b5e7-ea41dc85a7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fbaa0cb05c2430e856a22223385d37e xmlns="df48336b-c915-465b-83e8-40b4bbb7a5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187aa7e6-627f-4951-b138-6ff841dc883d</TermId>
        </TermInfo>
      </Terms>
    </dfbaa0cb05c2430e856a22223385d37e>
    <o88130d80aba4e17b8b72a02fb2490ed xmlns="df48336b-c915-465b-83e8-40b4bbb7a5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Practical Information</TermName>
          <TermId xmlns="http://schemas.microsoft.com/office/infopath/2007/PartnerControls">cb69456b-fe8e-49b6-a11a-01fff7a2d847</TermId>
        </TermInfo>
      </Terms>
    </o88130d80aba4e17b8b72a02fb2490ed>
    <d2aceb419b46423f8b4b6e77e2a43206 xmlns="df48336b-c915-465b-83e8-40b4bbb7a5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Note</TermName>
          <TermId xmlns="http://schemas.microsoft.com/office/infopath/2007/PartnerControls">b9e1c92e-303a-4555-86f0-5c711c65937e</TermId>
        </TermInfo>
      </Terms>
    </d2aceb419b46423f8b4b6e77e2a43206>
    <f26ece9d6e4b4af6b024b13d8c2c55f2 xmlns="df48336b-c915-465b-83e8-40b4bbb7a5c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f26ece9d6e4b4af6b024b13d8c2c55f2>
    <IconOverlay xmlns="http://schemas.microsoft.com/sharepoint/v4" xsi:nil="true"/>
    <Year xmlns="df48336b-c915-465b-83e8-40b4bbb7a5c3">2015</Year>
    <d44ea47e7a764530beef90f3a1426dae xmlns="df48336b-c915-465b-83e8-40b4bbb7a5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 for newcomers</TermName>
          <TermId xmlns="http://schemas.microsoft.com/office/infopath/2007/PartnerControls">12ef1459-44e3-4ad0-83e4-6087b9bd8a82</TermId>
        </TermInfo>
      </Terms>
    </d44ea47e7a764530beef90f3a1426dae>
    <TaxCatchAll xmlns="df48336b-c915-465b-83e8-40b4bbb7a5c3">
      <Value>34</Value>
      <Value>5</Value>
      <Value>32</Value>
      <Value>64</Value>
    </TaxCatchAll>
    <MeetingDate xmlns="df48336b-c915-465b-83e8-40b4bbb7a5c3" xsi:nil="true"/>
  </documentManagement>
</p:properties>
</file>

<file path=customXml/itemProps1.xml><?xml version="1.0" encoding="utf-8"?>
<ds:datastoreItem xmlns:ds="http://schemas.openxmlformats.org/officeDocument/2006/customXml" ds:itemID="{E7816CEE-A27D-4ED8-80DC-0BCD60724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48336b-c915-465b-83e8-40b4bbb7a5c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903C8-B181-4843-8CF8-A32E9D0CE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74451-8C81-4641-9881-4823085076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68EA45-FF6A-4AF6-B8F1-E942AB55B8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F76A50-9F50-46C3-BCE2-03E5CCC6E80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D3F64C9-F722-4DB9-8DD7-5867389CCD87}">
  <ds:schemaRefs>
    <ds:schemaRef ds:uri="http://schemas.microsoft.com/office/2006/metadata/properties"/>
    <ds:schemaRef ds:uri="http://schemas.microsoft.com/office/infopath/2007/PartnerControls"/>
    <ds:schemaRef ds:uri="df48336b-c915-465b-83e8-40b4bbb7a5c3"/>
    <ds:schemaRef ds:uri="http://schemas.microsoft.com/sharepoint/v4"/>
  </ds:schemaRefs>
</ds:datastoreItem>
</file>

<file path=docMetadata/LabelInfo.xml><?xml version="1.0" encoding="utf-8"?>
<clbl:labelList xmlns:clbl="http://schemas.microsoft.com/office/2020/mipLabelMetadata">
  <clbl:label id="{71689188-9188-43d8-bdb9-0a0de5358646}" enabled="1" method="Privileged" siteId="{3bacb4ff-f1a2-4c92-b96c-e99fec826b68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41</TotalTime>
  <Pages>3</Pages>
  <Words>233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EBA staff</dc:creator>
  <cp:keywords/>
  <cp:lastModifiedBy>EBA staff</cp:lastModifiedBy>
  <cp:revision>10</cp:revision>
  <cp:lastPrinted>2020-12-07T09:53:00Z</cp:lastPrinted>
  <dcterms:created xsi:type="dcterms:W3CDTF">2024-01-10T11:01:00Z</dcterms:created>
  <dcterms:modified xsi:type="dcterms:W3CDTF">2024-01-10T17:29:00Z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Version">
    <vt:lpwstr>5.8.22.0</vt:lpwstr>
  </property>
  <property fmtid="{D5CDD505-2E9C-101B-9397-08002B2CF9AE}" pid="4" name="Created using">
    <vt:lpwstr>LW 5.8, Build 20110311</vt:lpwstr>
  </property>
  <property fmtid="{D5CDD505-2E9C-101B-9397-08002B2CF9AE}" pid="5" name="Last edited using">
    <vt:lpwstr>LW 8.0, Build 20210915</vt:lpwstr>
  </property>
  <property fmtid="{D5CDD505-2E9C-101B-9397-08002B2CF9AE}" pid="6" name="_NewReviewCycle">
    <vt:lpwstr/>
  </property>
  <property fmtid="{D5CDD505-2E9C-101B-9397-08002B2CF9AE}" pid="7" name="LWTemplateID">
    <vt:lpwstr>SJ-004</vt:lpwstr>
  </property>
  <property fmtid="{D5CDD505-2E9C-101B-9397-08002B2CF9AE}" pid="8" name="_dlc_DocId">
    <vt:lpwstr>ESMA40-991685439-120</vt:lpwstr>
  </property>
  <property fmtid="{D5CDD505-2E9C-101B-9397-08002B2CF9AE}" pid="9" name="_dlc_DocIdItemGuid">
    <vt:lpwstr>8ab78ce0-05e9-4c8d-a486-fde6279de015</vt:lpwstr>
  </property>
  <property fmtid="{D5CDD505-2E9C-101B-9397-08002B2CF9AE}" pid="10" name="_dlc_DocIdUrl">
    <vt:lpwstr>https://sherpa.esma.europa.eu/sites/LCE/_layouts/15/DocIdRedir.aspx?ID=ESMA40-991685439-120, ESMA40-991685439-120</vt:lpwstr>
  </property>
  <property fmtid="{D5CDD505-2E9C-101B-9397-08002B2CF9AE}" pid="11" name="display_urn:schemas-microsoft-com:office:office#Editor">
    <vt:lpwstr>Marta Backova</vt:lpwstr>
  </property>
  <property fmtid="{D5CDD505-2E9C-101B-9397-08002B2CF9AE}" pid="12" name="DocumentType">
    <vt:lpwstr>5;#Note|b9e1c92e-303a-4555-86f0-5c711c65937e</vt:lpwstr>
  </property>
  <property fmtid="{D5CDD505-2E9C-101B-9397-08002B2CF9AE}" pid="13" name="DocumentSetDescription">
    <vt:lpwstr/>
  </property>
  <property fmtid="{D5CDD505-2E9C-101B-9397-08002B2CF9AE}" pid="14" name="EsmaAudience">
    <vt:lpwstr/>
  </property>
  <property fmtid="{D5CDD505-2E9C-101B-9397-08002B2CF9AE}" pid="15" name="Topic">
    <vt:lpwstr>32;#Practical Information|cb69456b-fe8e-49b6-a11a-01fff7a2d847</vt:lpwstr>
  </property>
  <property fmtid="{D5CDD505-2E9C-101B-9397-08002B2CF9AE}" pid="16" name="ConfidentialityLevel">
    <vt:lpwstr>64;#Restricted|187aa7e6-627f-4951-b138-6ff841dc883d</vt:lpwstr>
  </property>
  <property fmtid="{D5CDD505-2E9C-101B-9397-08002B2CF9AE}" pid="17" name="URL">
    <vt:lpwstr/>
  </property>
  <property fmtid="{D5CDD505-2E9C-101B-9397-08002B2CF9AE}" pid="18" name="SubTopic">
    <vt:lpwstr>34;#Info for newcomers|12ef1459-44e3-4ad0-83e4-6087b9bd8a82</vt:lpwstr>
  </property>
  <property fmtid="{D5CDD505-2E9C-101B-9397-08002B2CF9AE}" pid="19" name="display_urn:schemas-microsoft-com:office:office#Author">
    <vt:lpwstr>svc_admin_share_pr</vt:lpwstr>
  </property>
  <property fmtid="{D5CDD505-2E9C-101B-9397-08002B2CF9AE}" pid="20" name="_docset_NoMedatataSyncRequired">
    <vt:lpwstr>False</vt:lpwstr>
  </property>
  <property fmtid="{D5CDD505-2E9C-101B-9397-08002B2CF9AE}" pid="21" name="Level of sensitivity">
    <vt:lpwstr>Standard treatment</vt:lpwstr>
  </property>
  <property fmtid="{D5CDD505-2E9C-101B-9397-08002B2CF9AE}" pid="22" name="DocStatus">
    <vt:lpwstr>Red</vt:lpwstr>
  </property>
  <property fmtid="{D5CDD505-2E9C-101B-9397-08002B2CF9AE}" pid="23" name="ClassificationContentMarkingHeaderShapeIds">
    <vt:lpwstr>13b802de,472f6a11,1824f34c</vt:lpwstr>
  </property>
  <property fmtid="{D5CDD505-2E9C-101B-9397-08002B2CF9AE}" pid="24" name="ClassificationContentMarkingHeaderFontProps">
    <vt:lpwstr>#000000,12,Calibri</vt:lpwstr>
  </property>
  <property fmtid="{D5CDD505-2E9C-101B-9397-08002B2CF9AE}" pid="25" name="ClassificationContentMarkingHeaderText">
    <vt:lpwstr>EBA Public</vt:lpwstr>
  </property>
</Properties>
</file>